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6A" w:rsidRDefault="00C4366A" w:rsidP="00FB2AB5">
      <w:pPr>
        <w:tabs>
          <w:tab w:val="left" w:pos="6633"/>
        </w:tabs>
        <w:rPr>
          <w:rFonts w:ascii="Times New Roman" w:hAnsi="Times New Roman" w:cs="Times New Roman"/>
        </w:rPr>
      </w:pPr>
    </w:p>
    <w:p w:rsidR="00C4366A" w:rsidRPr="00D533E4" w:rsidRDefault="00C4366A" w:rsidP="00CA72F5">
      <w:pPr>
        <w:spacing w:after="0" w:line="240" w:lineRule="auto"/>
        <w:ind w:left="126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5pt;margin-top:-18pt;width:69.05pt;height:70.55pt;z-index:251658240;visibility:visible">
            <v:imagedata r:id="rId5" o:title=""/>
          </v:shape>
        </w:pict>
      </w:r>
      <w:r w:rsidRPr="00D533E4">
        <w:rPr>
          <w:rFonts w:ascii="Times New Roman" w:hAnsi="Times New Roman" w:cs="Times New Roman"/>
          <w:b/>
          <w:bCs/>
          <w:sz w:val="20"/>
          <w:szCs w:val="20"/>
        </w:rPr>
        <w:t>JAWAHARLAL NEHRU TECHNOLOGICAL UNIVERSITY KAKINADA-KAKINADA</w:t>
      </w:r>
    </w:p>
    <w:p w:rsidR="00C4366A" w:rsidRDefault="00C4366A" w:rsidP="00CA72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INSTITUTE OF SCIENCE &amp; TECHNOLOGY</w:t>
      </w:r>
    </w:p>
    <w:p w:rsidR="00C4366A" w:rsidRPr="00D533E4" w:rsidRDefault="00C4366A" w:rsidP="00CA72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SCHOOL OF PHARMACEUTICAL SCIENCES AND TECNOLOGIES </w:t>
      </w:r>
    </w:p>
    <w:p w:rsidR="00C4366A" w:rsidRDefault="00C4366A" w:rsidP="00CA7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C4366A" w:rsidRPr="009A521D" w:rsidRDefault="00C4366A" w:rsidP="00CA72F5">
      <w:pPr>
        <w:spacing w:after="0" w:line="240" w:lineRule="auto"/>
        <w:ind w:left="6480" w:firstLine="720"/>
        <w:rPr>
          <w:rFonts w:ascii="Times New Roman" w:hAnsi="Times New Roman" w:cs="Times New Roman"/>
          <w:sz w:val="20"/>
          <w:szCs w:val="20"/>
        </w:rPr>
      </w:pPr>
      <w:r w:rsidRPr="009A521D">
        <w:rPr>
          <w:rFonts w:ascii="Times New Roman" w:hAnsi="Times New Roman" w:cs="Times New Roman"/>
          <w:sz w:val="20"/>
          <w:szCs w:val="20"/>
        </w:rPr>
        <w:t>Date</w:t>
      </w:r>
      <w:r>
        <w:rPr>
          <w:rFonts w:ascii="Times New Roman" w:hAnsi="Times New Roman" w:cs="Times New Roman"/>
          <w:sz w:val="20"/>
          <w:szCs w:val="20"/>
        </w:rPr>
        <w:t>: 09-03-2021</w:t>
      </w:r>
    </w:p>
    <w:p w:rsidR="00C4366A" w:rsidRPr="00FC6A3E" w:rsidRDefault="00C4366A" w:rsidP="00CA72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C6A3E">
        <w:rPr>
          <w:rFonts w:ascii="Times New Roman" w:hAnsi="Times New Roman" w:cs="Times New Roman"/>
          <w:sz w:val="20"/>
          <w:szCs w:val="20"/>
          <w:u w:val="single"/>
        </w:rPr>
        <w:t>Submitted to the Registrar</w:t>
      </w:r>
      <w:r w:rsidRPr="00FC6A3E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C4366A" w:rsidRPr="00FC6A3E" w:rsidRDefault="00C4366A" w:rsidP="00CA72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366A" w:rsidRDefault="00C4366A" w:rsidP="00CA72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127">
        <w:rPr>
          <w:rFonts w:ascii="Times New Roman" w:hAnsi="Times New Roman" w:cs="Times New Roman"/>
          <w:sz w:val="20"/>
          <w:szCs w:val="20"/>
        </w:rPr>
        <w:t>Sub: JNTUK-</w:t>
      </w:r>
      <w:r>
        <w:rPr>
          <w:rFonts w:ascii="Times New Roman" w:hAnsi="Times New Roman" w:cs="Times New Roman"/>
          <w:sz w:val="20"/>
          <w:szCs w:val="20"/>
        </w:rPr>
        <w:t>IST,SOPS&amp;T</w:t>
      </w:r>
      <w:r w:rsidRPr="003E7127">
        <w:rPr>
          <w:rFonts w:ascii="Times New Roman" w:hAnsi="Times New Roman" w:cs="Times New Roman"/>
          <w:sz w:val="20"/>
          <w:szCs w:val="20"/>
        </w:rPr>
        <w:t xml:space="preserve"> – </w:t>
      </w:r>
      <w:r w:rsidRPr="0011669B">
        <w:rPr>
          <w:rFonts w:ascii="Times New Roman" w:hAnsi="Times New Roman" w:cs="Times New Roman"/>
          <w:b/>
          <w:bCs/>
          <w:sz w:val="20"/>
          <w:szCs w:val="20"/>
        </w:rPr>
        <w:t xml:space="preserve">Advertisement for 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11669B">
        <w:rPr>
          <w:rFonts w:ascii="Times New Roman" w:hAnsi="Times New Roman" w:cs="Times New Roman"/>
          <w:b/>
          <w:bCs/>
          <w:sz w:val="20"/>
          <w:szCs w:val="20"/>
        </w:rPr>
        <w:t>ender Notice on JNTUK web site</w:t>
      </w:r>
      <w:r>
        <w:rPr>
          <w:rFonts w:ascii="Times New Roman" w:hAnsi="Times New Roman" w:cs="Times New Roman"/>
          <w:sz w:val="20"/>
          <w:szCs w:val="20"/>
        </w:rPr>
        <w:t>–Supply of glassware in</w:t>
      </w:r>
      <w:r w:rsidRPr="003E71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SOPS&amp;T, IST, </w:t>
      </w:r>
      <w:r w:rsidRPr="003E7127">
        <w:rPr>
          <w:rFonts w:ascii="Times New Roman" w:hAnsi="Times New Roman" w:cs="Times New Roman"/>
          <w:sz w:val="20"/>
          <w:szCs w:val="20"/>
        </w:rPr>
        <w:t>JNTUK Kakinada.-  Submitted – Regarding.</w:t>
      </w:r>
    </w:p>
    <w:p w:rsidR="00C4366A" w:rsidRDefault="00C4366A" w:rsidP="00CA72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Ref:- </w:t>
      </w:r>
      <w:r>
        <w:rPr>
          <w:rFonts w:ascii="Times New Roman" w:hAnsi="Times New Roman" w:cs="Times New Roman"/>
        </w:rPr>
        <w:t>Proc.No.</w:t>
      </w:r>
      <w:r>
        <w:rPr>
          <w:rFonts w:ascii="Times New Roman" w:hAnsi="Times New Roman" w:cs="Times New Roman"/>
          <w:sz w:val="20"/>
          <w:szCs w:val="20"/>
        </w:rPr>
        <w:t xml:space="preserve"> E2/134/02/glassware/Admn.Approval/2020-21, dated 28.10.2020</w:t>
      </w:r>
    </w:p>
    <w:p w:rsidR="00C4366A" w:rsidRPr="00AD2DCC" w:rsidRDefault="00C4366A" w:rsidP="00CA72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66A" w:rsidRPr="006663FC" w:rsidRDefault="00C4366A" w:rsidP="00CA72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521D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9A521D">
        <w:rPr>
          <w:rFonts w:ascii="Times New Roman" w:hAnsi="Times New Roman" w:cs="Times New Roman"/>
          <w:sz w:val="20"/>
          <w:szCs w:val="20"/>
        </w:rPr>
        <w:t>roforma of tender notice</w:t>
      </w:r>
      <w:r>
        <w:rPr>
          <w:rFonts w:ascii="Times New Roman" w:hAnsi="Times New Roman" w:cs="Times New Roman"/>
          <w:sz w:val="20"/>
          <w:szCs w:val="20"/>
        </w:rPr>
        <w:t xml:space="preserve"> for the item given below is </w:t>
      </w:r>
      <w:r w:rsidRPr="009A521D">
        <w:rPr>
          <w:rFonts w:ascii="Times New Roman" w:hAnsi="Times New Roman" w:cs="Times New Roman"/>
          <w:sz w:val="20"/>
          <w:szCs w:val="20"/>
        </w:rPr>
        <w:t xml:space="preserve">herewith submitted for publishing on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9A521D">
        <w:rPr>
          <w:rFonts w:ascii="Times New Roman" w:hAnsi="Times New Roman" w:cs="Times New Roman"/>
          <w:sz w:val="20"/>
          <w:szCs w:val="20"/>
        </w:rPr>
        <w:t xml:space="preserve">JNTUK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9A521D">
        <w:rPr>
          <w:rFonts w:ascii="Times New Roman" w:hAnsi="Times New Roman" w:cs="Times New Roman"/>
          <w:sz w:val="20"/>
          <w:szCs w:val="20"/>
        </w:rPr>
        <w:t>enders web site</w:t>
      </w:r>
      <w:r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2"/>
        <w:gridCol w:w="7034"/>
        <w:gridCol w:w="1457"/>
      </w:tblGrid>
      <w:tr w:rsidR="00C4366A" w:rsidRPr="002468BD">
        <w:trPr>
          <w:trHeight w:val="1389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C4366A" w:rsidRPr="002468BD" w:rsidRDefault="00C4366A" w:rsidP="00126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_x0000_s1027" type="#_x0000_t75" alt="JNTU KKD.jpg" style="position:absolute;margin-left:15.8pt;margin-top:5.95pt;width:40pt;height:47.5pt;z-index:251659264;visibility:visible">
                  <v:imagedata r:id="rId6" o:title=""/>
                </v:shape>
              </w:pict>
            </w:r>
            <w:r w:rsidRPr="00246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C4366A" w:rsidRPr="002468BD" w:rsidRDefault="00C4366A" w:rsidP="0012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C4366A" w:rsidRDefault="00C4366A" w:rsidP="0012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Institute of Science &amp; Technology</w:t>
            </w:r>
          </w:p>
          <w:p w:rsidR="00C4366A" w:rsidRPr="002468BD" w:rsidRDefault="00C4366A" w:rsidP="0012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School of Pharmaceutical Sciences and Technologies</w:t>
            </w:r>
          </w:p>
          <w:p w:rsidR="00C4366A" w:rsidRPr="002468BD" w:rsidRDefault="00C4366A" w:rsidP="0012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468BD">
              <w:rPr>
                <w:rFonts w:ascii="Times New Roman" w:hAnsi="Times New Roman" w:cs="Times New Roman"/>
                <w:b/>
                <w:bCs/>
                <w:u w:val="single"/>
              </w:rPr>
              <w:t>e-Procureme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nt T</w:t>
            </w:r>
            <w:r w:rsidRPr="002468BD">
              <w:rPr>
                <w:rFonts w:ascii="Times New Roman" w:hAnsi="Times New Roman" w:cs="Times New Roman"/>
                <w:b/>
                <w:bCs/>
                <w:u w:val="single"/>
              </w:rPr>
              <w:t xml:space="preserve">ender Notice  </w:t>
            </w:r>
          </w:p>
          <w:p w:rsidR="00C4366A" w:rsidRPr="002468BD" w:rsidRDefault="00C4366A" w:rsidP="00126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366A" w:rsidRPr="002468BD" w:rsidRDefault="00C4366A" w:rsidP="00126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- Tender Notice No.07 /JNTUK/ DIST</w:t>
            </w:r>
            <w:r w:rsidRPr="00246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SOPST/Glassware/2020-21    Date: 09.03.2021</w:t>
            </w:r>
          </w:p>
        </w:tc>
      </w:tr>
      <w:tr w:rsidR="00C4366A" w:rsidRPr="002468BD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6A" w:rsidRPr="002468BD" w:rsidRDefault="00C4366A" w:rsidP="00126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366A" w:rsidRPr="002468BD" w:rsidRDefault="00C4366A" w:rsidP="00126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6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Pr="00246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Value in Rs (Approx)  </w:t>
            </w:r>
          </w:p>
        </w:tc>
      </w:tr>
      <w:tr w:rsidR="00C4366A" w:rsidRPr="002468BD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366A" w:rsidRPr="002468BD" w:rsidRDefault="00C4366A" w:rsidP="001265A1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4366A" w:rsidRPr="002468BD" w:rsidRDefault="00C4366A" w:rsidP="00126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 xml:space="preserve">Supply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glassware</w:t>
            </w: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School of Pharmaceutical Sciences and Technologies</w:t>
            </w: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IST, </w:t>
            </w: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>JNTUK, Kakinada.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66A" w:rsidRPr="002468BD" w:rsidRDefault="00C4366A" w:rsidP="00126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 1,39,380/-</w:t>
            </w:r>
          </w:p>
        </w:tc>
      </w:tr>
      <w:tr w:rsidR="00C4366A" w:rsidRPr="002468BD">
        <w:trPr>
          <w:trHeight w:val="46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C4366A" w:rsidRDefault="00C4366A" w:rsidP="001265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 xml:space="preserve">The bidders can view /download from </w:t>
            </w:r>
            <w:r w:rsidRPr="002468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www.apeprocurement.gov.in</w:t>
            </w: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 xml:space="preserve"> market place. For further details, contact at Director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IST</w:t>
            </w: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 xml:space="preserve">)’s Office, JNTUK, Kakinada. Ph.No: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08842300913</w:t>
            </w: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C4366A" w:rsidRPr="002468BD" w:rsidRDefault="00C4366A" w:rsidP="001265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Pr="002468BD">
              <w:rPr>
                <w:rFonts w:ascii="Times New Roman" w:hAnsi="Times New Roman" w:cs="Times New Roman"/>
                <w:sz w:val="20"/>
                <w:szCs w:val="20"/>
              </w:rPr>
              <w:t>Sd/-  The Registrar</w:t>
            </w:r>
          </w:p>
        </w:tc>
      </w:tr>
    </w:tbl>
    <w:p w:rsidR="00C4366A" w:rsidRDefault="00C4366A" w:rsidP="00CA7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66A" w:rsidRDefault="00C4366A" w:rsidP="00CA7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66A" w:rsidRDefault="00C4366A" w:rsidP="00CA7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66A" w:rsidRPr="009A521D" w:rsidRDefault="00C4366A" w:rsidP="00CA72F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521D">
        <w:rPr>
          <w:rFonts w:ascii="Times New Roman" w:hAnsi="Times New Roman" w:cs="Times New Roman"/>
          <w:sz w:val="20"/>
          <w:szCs w:val="20"/>
        </w:rPr>
        <w:t xml:space="preserve">Hence permission may please be given for inviting the tender on </w:t>
      </w:r>
      <w:hyperlink r:id="rId7" w:history="1">
        <w:r w:rsidRPr="009A521D">
          <w:rPr>
            <w:rStyle w:val="Hyperlink"/>
            <w:rFonts w:ascii="Times New Roman" w:hAnsi="Times New Roman" w:cs="Times New Roman"/>
            <w:sz w:val="20"/>
            <w:szCs w:val="20"/>
          </w:rPr>
          <w:t>www.apeprocurement.gov.in</w:t>
        </w:r>
      </w:hyperlink>
      <w:r w:rsidRPr="009A521D">
        <w:rPr>
          <w:rFonts w:ascii="Times New Roman" w:hAnsi="Times New Roman" w:cs="Times New Roman"/>
          <w:sz w:val="20"/>
          <w:szCs w:val="20"/>
        </w:rPr>
        <w:t xml:space="preserve"> tendering platform and to publish the tender notice for the above said work on JNTUK Tenders web site.</w:t>
      </w:r>
    </w:p>
    <w:p w:rsidR="00C4366A" w:rsidRDefault="00C4366A" w:rsidP="00CA72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66A" w:rsidRDefault="00C4366A" w:rsidP="00CA72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66A" w:rsidRDefault="00C4366A" w:rsidP="00CA72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66A" w:rsidRDefault="00C4366A" w:rsidP="00CA72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4366A" w:rsidRPr="00EC4798" w:rsidRDefault="00C4366A" w:rsidP="00CA72F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C4798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 IST</w:t>
      </w:r>
      <w:r w:rsidRPr="00EC4798">
        <w:rPr>
          <w:rFonts w:ascii="Times New Roman" w:hAnsi="Times New Roman" w:cs="Times New Roman"/>
          <w:sz w:val="24"/>
          <w:szCs w:val="24"/>
        </w:rPr>
        <w:tab/>
      </w:r>
      <w:r w:rsidRPr="00EC4798">
        <w:rPr>
          <w:rFonts w:ascii="Times New Roman" w:hAnsi="Times New Roman" w:cs="Times New Roman"/>
          <w:sz w:val="24"/>
          <w:szCs w:val="24"/>
        </w:rPr>
        <w:tab/>
      </w:r>
      <w:r w:rsidRPr="00EC4798">
        <w:rPr>
          <w:rFonts w:ascii="Times New Roman" w:hAnsi="Times New Roman" w:cs="Times New Roman"/>
          <w:sz w:val="24"/>
          <w:szCs w:val="24"/>
        </w:rPr>
        <w:tab/>
      </w:r>
      <w:r w:rsidRPr="00EC4798">
        <w:rPr>
          <w:rFonts w:ascii="Times New Roman" w:hAnsi="Times New Roman" w:cs="Times New Roman"/>
          <w:sz w:val="24"/>
          <w:szCs w:val="24"/>
        </w:rPr>
        <w:tab/>
      </w:r>
      <w:r w:rsidRPr="00EC4798">
        <w:rPr>
          <w:rFonts w:ascii="Times New Roman" w:hAnsi="Times New Roman" w:cs="Times New Roman"/>
          <w:sz w:val="24"/>
          <w:szCs w:val="24"/>
        </w:rPr>
        <w:tab/>
      </w:r>
      <w:r w:rsidRPr="00EC4798">
        <w:rPr>
          <w:rFonts w:ascii="Times New Roman" w:hAnsi="Times New Roman" w:cs="Times New Roman"/>
          <w:sz w:val="24"/>
          <w:szCs w:val="24"/>
        </w:rPr>
        <w:tab/>
      </w:r>
      <w:r w:rsidRPr="00EC4798">
        <w:rPr>
          <w:rFonts w:ascii="Times New Roman" w:hAnsi="Times New Roman" w:cs="Times New Roman"/>
          <w:sz w:val="24"/>
          <w:szCs w:val="24"/>
        </w:rPr>
        <w:tab/>
      </w:r>
      <w:r w:rsidRPr="00EC4798">
        <w:rPr>
          <w:rFonts w:ascii="Times New Roman" w:hAnsi="Times New Roman" w:cs="Times New Roman"/>
          <w:sz w:val="24"/>
          <w:szCs w:val="24"/>
        </w:rPr>
        <w:tab/>
        <w:t>Registrar</w:t>
      </w:r>
    </w:p>
    <w:p w:rsidR="00C4366A" w:rsidRDefault="00C4366A" w:rsidP="00CA72F5">
      <w:pPr>
        <w:tabs>
          <w:tab w:val="left" w:pos="6633"/>
        </w:tabs>
        <w:rPr>
          <w:rFonts w:ascii="Times New Roman" w:hAnsi="Times New Roman" w:cs="Times New Roman"/>
        </w:rPr>
      </w:pPr>
    </w:p>
    <w:p w:rsidR="00C4366A" w:rsidRDefault="00C4366A" w:rsidP="00CA72F5">
      <w:pPr>
        <w:tabs>
          <w:tab w:val="left" w:pos="6633"/>
        </w:tabs>
        <w:rPr>
          <w:rFonts w:ascii="Times New Roman" w:hAnsi="Times New Roman" w:cs="Times New Roman"/>
        </w:rPr>
      </w:pPr>
    </w:p>
    <w:p w:rsidR="00C4366A" w:rsidRPr="00EC4798" w:rsidRDefault="00C4366A" w:rsidP="00CA72F5">
      <w:pPr>
        <w:tabs>
          <w:tab w:val="left" w:pos="66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EC4798">
        <w:rPr>
          <w:rFonts w:ascii="Times New Roman" w:hAnsi="Times New Roman" w:cs="Times New Roman"/>
        </w:rPr>
        <w:t>ncl: Proceeding order</w:t>
      </w:r>
      <w:r>
        <w:rPr>
          <w:rFonts w:ascii="Times New Roman" w:hAnsi="Times New Roman" w:cs="Times New Roman"/>
        </w:rPr>
        <w:t xml:space="preserve"> for procurement</w:t>
      </w:r>
    </w:p>
    <w:p w:rsidR="00C4366A" w:rsidRPr="00EC4798" w:rsidRDefault="00C4366A" w:rsidP="00FB2AB5">
      <w:pPr>
        <w:tabs>
          <w:tab w:val="left" w:pos="6633"/>
        </w:tabs>
        <w:rPr>
          <w:rFonts w:ascii="Times New Roman" w:hAnsi="Times New Roman" w:cs="Times New Roman"/>
        </w:rPr>
      </w:pPr>
    </w:p>
    <w:sectPr w:rsidR="00C4366A" w:rsidRPr="00EC4798" w:rsidSect="00A67636">
      <w:pgSz w:w="11907" w:h="16839" w:code="9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92D"/>
    <w:rsid w:val="000042BA"/>
    <w:rsid w:val="000045D9"/>
    <w:rsid w:val="00016B18"/>
    <w:rsid w:val="000170CE"/>
    <w:rsid w:val="00026186"/>
    <w:rsid w:val="00033547"/>
    <w:rsid w:val="000347DD"/>
    <w:rsid w:val="00050F41"/>
    <w:rsid w:val="00054E40"/>
    <w:rsid w:val="000633C3"/>
    <w:rsid w:val="00073309"/>
    <w:rsid w:val="000838CB"/>
    <w:rsid w:val="000841CC"/>
    <w:rsid w:val="000C51AE"/>
    <w:rsid w:val="000D0075"/>
    <w:rsid w:val="000E0066"/>
    <w:rsid w:val="000E3468"/>
    <w:rsid w:val="001022F7"/>
    <w:rsid w:val="00112E8D"/>
    <w:rsid w:val="001152B3"/>
    <w:rsid w:val="0011669B"/>
    <w:rsid w:val="001200DA"/>
    <w:rsid w:val="00121C7D"/>
    <w:rsid w:val="001220FF"/>
    <w:rsid w:val="00124D77"/>
    <w:rsid w:val="001265A1"/>
    <w:rsid w:val="00127EC6"/>
    <w:rsid w:val="00150F13"/>
    <w:rsid w:val="001702F0"/>
    <w:rsid w:val="001749FE"/>
    <w:rsid w:val="00183D5F"/>
    <w:rsid w:val="00187CF9"/>
    <w:rsid w:val="001A0BC2"/>
    <w:rsid w:val="001A2709"/>
    <w:rsid w:val="001C02AE"/>
    <w:rsid w:val="001D45AB"/>
    <w:rsid w:val="001D62DE"/>
    <w:rsid w:val="001D68ED"/>
    <w:rsid w:val="0020356D"/>
    <w:rsid w:val="0021326E"/>
    <w:rsid w:val="00214D96"/>
    <w:rsid w:val="00217EB5"/>
    <w:rsid w:val="002253BE"/>
    <w:rsid w:val="002440B1"/>
    <w:rsid w:val="002447FF"/>
    <w:rsid w:val="002468BD"/>
    <w:rsid w:val="002545CF"/>
    <w:rsid w:val="00257054"/>
    <w:rsid w:val="00264423"/>
    <w:rsid w:val="002717DF"/>
    <w:rsid w:val="00283A91"/>
    <w:rsid w:val="0028460E"/>
    <w:rsid w:val="002855B4"/>
    <w:rsid w:val="002868D5"/>
    <w:rsid w:val="00287D8B"/>
    <w:rsid w:val="002974A5"/>
    <w:rsid w:val="002A4238"/>
    <w:rsid w:val="002A7299"/>
    <w:rsid w:val="002C72C8"/>
    <w:rsid w:val="002E3CFE"/>
    <w:rsid w:val="002F6B08"/>
    <w:rsid w:val="003021D7"/>
    <w:rsid w:val="00305A82"/>
    <w:rsid w:val="00312365"/>
    <w:rsid w:val="0031392D"/>
    <w:rsid w:val="003207B8"/>
    <w:rsid w:val="003248BE"/>
    <w:rsid w:val="00373279"/>
    <w:rsid w:val="00374270"/>
    <w:rsid w:val="00374402"/>
    <w:rsid w:val="00396EF3"/>
    <w:rsid w:val="003B1827"/>
    <w:rsid w:val="003B7444"/>
    <w:rsid w:val="003C308A"/>
    <w:rsid w:val="003D3477"/>
    <w:rsid w:val="003D4D39"/>
    <w:rsid w:val="003E7127"/>
    <w:rsid w:val="003F24A0"/>
    <w:rsid w:val="004133F7"/>
    <w:rsid w:val="00416C23"/>
    <w:rsid w:val="00424064"/>
    <w:rsid w:val="00433B29"/>
    <w:rsid w:val="00434B35"/>
    <w:rsid w:val="00452096"/>
    <w:rsid w:val="00452CCA"/>
    <w:rsid w:val="0045616E"/>
    <w:rsid w:val="00460AC6"/>
    <w:rsid w:val="00473178"/>
    <w:rsid w:val="00474AC5"/>
    <w:rsid w:val="00481B0A"/>
    <w:rsid w:val="004865D6"/>
    <w:rsid w:val="004A6600"/>
    <w:rsid w:val="004B58E7"/>
    <w:rsid w:val="004B771C"/>
    <w:rsid w:val="004C366D"/>
    <w:rsid w:val="004C3CA7"/>
    <w:rsid w:val="004C4202"/>
    <w:rsid w:val="004D11A6"/>
    <w:rsid w:val="004E2A5E"/>
    <w:rsid w:val="004F50AB"/>
    <w:rsid w:val="00511141"/>
    <w:rsid w:val="00514AE2"/>
    <w:rsid w:val="00521255"/>
    <w:rsid w:val="005230EC"/>
    <w:rsid w:val="00526F1B"/>
    <w:rsid w:val="00532DA2"/>
    <w:rsid w:val="00535C08"/>
    <w:rsid w:val="00560E83"/>
    <w:rsid w:val="00566547"/>
    <w:rsid w:val="00567067"/>
    <w:rsid w:val="00572D3A"/>
    <w:rsid w:val="00576DF6"/>
    <w:rsid w:val="005832FB"/>
    <w:rsid w:val="005A1371"/>
    <w:rsid w:val="005A5A32"/>
    <w:rsid w:val="005B3EB7"/>
    <w:rsid w:val="005B4D95"/>
    <w:rsid w:val="005C1D11"/>
    <w:rsid w:val="005C5B28"/>
    <w:rsid w:val="005D0B96"/>
    <w:rsid w:val="005D5079"/>
    <w:rsid w:val="005E7144"/>
    <w:rsid w:val="005F0C3E"/>
    <w:rsid w:val="00606AFB"/>
    <w:rsid w:val="00611B39"/>
    <w:rsid w:val="0062242E"/>
    <w:rsid w:val="00645C6F"/>
    <w:rsid w:val="006544F7"/>
    <w:rsid w:val="006663FC"/>
    <w:rsid w:val="00671870"/>
    <w:rsid w:val="00675003"/>
    <w:rsid w:val="00676DB5"/>
    <w:rsid w:val="00676E71"/>
    <w:rsid w:val="006778FA"/>
    <w:rsid w:val="006878C9"/>
    <w:rsid w:val="006C0670"/>
    <w:rsid w:val="006D2D20"/>
    <w:rsid w:val="006E355F"/>
    <w:rsid w:val="006E5207"/>
    <w:rsid w:val="006E6AFC"/>
    <w:rsid w:val="006F4AAA"/>
    <w:rsid w:val="00703CEF"/>
    <w:rsid w:val="007054F4"/>
    <w:rsid w:val="007107E8"/>
    <w:rsid w:val="00712493"/>
    <w:rsid w:val="007241CA"/>
    <w:rsid w:val="00727394"/>
    <w:rsid w:val="007579F2"/>
    <w:rsid w:val="00760E4C"/>
    <w:rsid w:val="00772BEF"/>
    <w:rsid w:val="00780FAD"/>
    <w:rsid w:val="00787B70"/>
    <w:rsid w:val="00792CB8"/>
    <w:rsid w:val="007A43E7"/>
    <w:rsid w:val="007A5C73"/>
    <w:rsid w:val="007A7101"/>
    <w:rsid w:val="007B1031"/>
    <w:rsid w:val="007C63D9"/>
    <w:rsid w:val="007D0B66"/>
    <w:rsid w:val="007D1933"/>
    <w:rsid w:val="007E004E"/>
    <w:rsid w:val="007E074F"/>
    <w:rsid w:val="007E1B6A"/>
    <w:rsid w:val="007F021B"/>
    <w:rsid w:val="007F15CA"/>
    <w:rsid w:val="007F191F"/>
    <w:rsid w:val="007F7709"/>
    <w:rsid w:val="00807518"/>
    <w:rsid w:val="00814A79"/>
    <w:rsid w:val="008226C4"/>
    <w:rsid w:val="0082513B"/>
    <w:rsid w:val="008443F0"/>
    <w:rsid w:val="00852625"/>
    <w:rsid w:val="00875379"/>
    <w:rsid w:val="00881915"/>
    <w:rsid w:val="008E467A"/>
    <w:rsid w:val="008E52D5"/>
    <w:rsid w:val="008E5DC8"/>
    <w:rsid w:val="008F0BDB"/>
    <w:rsid w:val="008F550B"/>
    <w:rsid w:val="0090185F"/>
    <w:rsid w:val="00921A9C"/>
    <w:rsid w:val="009503F6"/>
    <w:rsid w:val="00964AB4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D1FD0"/>
    <w:rsid w:val="009E6F99"/>
    <w:rsid w:val="009F1C2F"/>
    <w:rsid w:val="009F2AE8"/>
    <w:rsid w:val="00A14B5E"/>
    <w:rsid w:val="00A204A6"/>
    <w:rsid w:val="00A20BF2"/>
    <w:rsid w:val="00A225ED"/>
    <w:rsid w:val="00A274CB"/>
    <w:rsid w:val="00A308FB"/>
    <w:rsid w:val="00A43E6A"/>
    <w:rsid w:val="00A52A9F"/>
    <w:rsid w:val="00A674AF"/>
    <w:rsid w:val="00A67636"/>
    <w:rsid w:val="00A76DDD"/>
    <w:rsid w:val="00A825A4"/>
    <w:rsid w:val="00A8497B"/>
    <w:rsid w:val="00A94E9C"/>
    <w:rsid w:val="00AA39AE"/>
    <w:rsid w:val="00AA6245"/>
    <w:rsid w:val="00AA745C"/>
    <w:rsid w:val="00AC161A"/>
    <w:rsid w:val="00AD2DCC"/>
    <w:rsid w:val="00AD44CD"/>
    <w:rsid w:val="00AF0216"/>
    <w:rsid w:val="00AF22F8"/>
    <w:rsid w:val="00AF2D61"/>
    <w:rsid w:val="00B166FE"/>
    <w:rsid w:val="00B22DCC"/>
    <w:rsid w:val="00B23CF2"/>
    <w:rsid w:val="00B31DA8"/>
    <w:rsid w:val="00B35B0F"/>
    <w:rsid w:val="00B43D87"/>
    <w:rsid w:val="00B44995"/>
    <w:rsid w:val="00B47F84"/>
    <w:rsid w:val="00B636BE"/>
    <w:rsid w:val="00B64BA9"/>
    <w:rsid w:val="00B67542"/>
    <w:rsid w:val="00B74663"/>
    <w:rsid w:val="00B751BA"/>
    <w:rsid w:val="00B83FD9"/>
    <w:rsid w:val="00B8448B"/>
    <w:rsid w:val="00B87E3B"/>
    <w:rsid w:val="00B9577D"/>
    <w:rsid w:val="00BB1BEC"/>
    <w:rsid w:val="00BB558A"/>
    <w:rsid w:val="00BB60B9"/>
    <w:rsid w:val="00BE5825"/>
    <w:rsid w:val="00BE7177"/>
    <w:rsid w:val="00BF40FE"/>
    <w:rsid w:val="00BF5359"/>
    <w:rsid w:val="00C0107B"/>
    <w:rsid w:val="00C0740E"/>
    <w:rsid w:val="00C07D6C"/>
    <w:rsid w:val="00C1601E"/>
    <w:rsid w:val="00C314D5"/>
    <w:rsid w:val="00C4366A"/>
    <w:rsid w:val="00C52148"/>
    <w:rsid w:val="00C6075C"/>
    <w:rsid w:val="00C70456"/>
    <w:rsid w:val="00CA72F5"/>
    <w:rsid w:val="00CA7BFB"/>
    <w:rsid w:val="00CC5EE6"/>
    <w:rsid w:val="00CE0857"/>
    <w:rsid w:val="00CE6648"/>
    <w:rsid w:val="00CE6842"/>
    <w:rsid w:val="00CE6B38"/>
    <w:rsid w:val="00CF6260"/>
    <w:rsid w:val="00D05EE8"/>
    <w:rsid w:val="00D12139"/>
    <w:rsid w:val="00D152BE"/>
    <w:rsid w:val="00D17123"/>
    <w:rsid w:val="00D22FEA"/>
    <w:rsid w:val="00D50D82"/>
    <w:rsid w:val="00D533E4"/>
    <w:rsid w:val="00D6279B"/>
    <w:rsid w:val="00D731A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6271"/>
    <w:rsid w:val="00DF649A"/>
    <w:rsid w:val="00E22014"/>
    <w:rsid w:val="00E303B8"/>
    <w:rsid w:val="00E33350"/>
    <w:rsid w:val="00E53D70"/>
    <w:rsid w:val="00E543B5"/>
    <w:rsid w:val="00E6114E"/>
    <w:rsid w:val="00E621D9"/>
    <w:rsid w:val="00E81B22"/>
    <w:rsid w:val="00E915CC"/>
    <w:rsid w:val="00E938DF"/>
    <w:rsid w:val="00EA1A3F"/>
    <w:rsid w:val="00EA4107"/>
    <w:rsid w:val="00EA7F4A"/>
    <w:rsid w:val="00EB6CB8"/>
    <w:rsid w:val="00EC1CB3"/>
    <w:rsid w:val="00EC4798"/>
    <w:rsid w:val="00EE2CDB"/>
    <w:rsid w:val="00EE34F1"/>
    <w:rsid w:val="00EF42FF"/>
    <w:rsid w:val="00EF4BBB"/>
    <w:rsid w:val="00F11931"/>
    <w:rsid w:val="00F20790"/>
    <w:rsid w:val="00F26259"/>
    <w:rsid w:val="00F42352"/>
    <w:rsid w:val="00F56314"/>
    <w:rsid w:val="00F75CEC"/>
    <w:rsid w:val="00F872F2"/>
    <w:rsid w:val="00FA1624"/>
    <w:rsid w:val="00FA684E"/>
    <w:rsid w:val="00FB2AB5"/>
    <w:rsid w:val="00FC05E3"/>
    <w:rsid w:val="00FC6A3E"/>
    <w:rsid w:val="00FD2478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  <w:pPr>
      <w:spacing w:after="200" w:line="276" w:lineRule="auto"/>
    </w:pPr>
    <w:rPr>
      <w:rFonts w:cs="Calibri"/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F0216"/>
    <w:pPr>
      <w:ind w:left="720"/>
    </w:pPr>
  </w:style>
  <w:style w:type="table" w:styleId="TableGrid">
    <w:name w:val="Table Grid"/>
    <w:basedOn w:val="TableNormal"/>
    <w:uiPriority w:val="99"/>
    <w:rsid w:val="00AF021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731A5"/>
    <w:pPr>
      <w:spacing w:after="0" w:line="360" w:lineRule="auto"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D731A5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eprocurement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283</Words>
  <Characters>1619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34</cp:revision>
  <cp:lastPrinted>2021-02-06T10:00:00Z</cp:lastPrinted>
  <dcterms:created xsi:type="dcterms:W3CDTF">2018-03-19T11:21:00Z</dcterms:created>
  <dcterms:modified xsi:type="dcterms:W3CDTF">2021-03-10T11:00:00Z</dcterms:modified>
</cp:coreProperties>
</file>