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A8" w:rsidRPr="00BD1CDB" w:rsidRDefault="00DD2F23" w:rsidP="00D12FA4">
      <w:pPr>
        <w:tabs>
          <w:tab w:val="left" w:pos="2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48260</wp:posOffset>
            </wp:positionV>
            <wp:extent cx="781050" cy="7823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2A8" w:rsidRPr="00BD1CDB" w:rsidRDefault="00C602A8" w:rsidP="00D12FA4">
      <w:pPr>
        <w:tabs>
          <w:tab w:val="left" w:pos="2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CDB">
        <w:rPr>
          <w:rFonts w:ascii="Times New Roman" w:hAnsi="Times New Roman"/>
          <w:sz w:val="24"/>
          <w:szCs w:val="24"/>
        </w:rPr>
        <w:t>Grams: “TECHNOLOGY”</w:t>
      </w:r>
      <w:r w:rsidRPr="00BD1CDB">
        <w:rPr>
          <w:rFonts w:ascii="Times New Roman" w:hAnsi="Times New Roman"/>
          <w:sz w:val="24"/>
          <w:szCs w:val="24"/>
        </w:rPr>
        <w:tab/>
      </w:r>
      <w:r w:rsidRPr="00BD1CDB">
        <w:rPr>
          <w:rFonts w:ascii="Times New Roman" w:hAnsi="Times New Roman"/>
          <w:sz w:val="24"/>
          <w:szCs w:val="24"/>
        </w:rPr>
        <w:tab/>
      </w:r>
      <w:r w:rsidRPr="00BD1CDB">
        <w:rPr>
          <w:rFonts w:ascii="Times New Roman" w:hAnsi="Times New Roman"/>
          <w:sz w:val="24"/>
          <w:szCs w:val="24"/>
        </w:rPr>
        <w:tab/>
      </w:r>
      <w:r w:rsidRPr="00BD1CDB">
        <w:rPr>
          <w:rFonts w:ascii="Times New Roman" w:hAnsi="Times New Roman"/>
          <w:sz w:val="24"/>
          <w:szCs w:val="24"/>
        </w:rPr>
        <w:tab/>
      </w:r>
      <w:r w:rsidRPr="00BD1CDB">
        <w:rPr>
          <w:rFonts w:ascii="Times New Roman" w:hAnsi="Times New Roman"/>
          <w:sz w:val="24"/>
          <w:szCs w:val="24"/>
        </w:rPr>
        <w:tab/>
        <w:t xml:space="preserve">               Phone: Off: 0884 -2300900</w:t>
      </w:r>
    </w:p>
    <w:p w:rsidR="00C602A8" w:rsidRPr="00BD1CDB" w:rsidRDefault="00C602A8" w:rsidP="00D12FA4">
      <w:pPr>
        <w:pStyle w:val="NoSpacing"/>
        <w:jc w:val="both"/>
      </w:pPr>
      <w:r w:rsidRPr="00BD1CDB">
        <w:t>Email: registrar@jntuk.edu.in</w:t>
      </w:r>
      <w:r w:rsidRPr="00BD1CDB">
        <w:tab/>
      </w:r>
      <w:r w:rsidRPr="00BD1CDB">
        <w:tab/>
      </w:r>
      <w:r w:rsidRPr="00BD1CDB">
        <w:tab/>
        <w:t xml:space="preserve">                           </w:t>
      </w:r>
      <w:r w:rsidRPr="00BD1CDB">
        <w:tab/>
        <w:t xml:space="preserve">               Fax: 0884 -2300901</w:t>
      </w:r>
    </w:p>
    <w:p w:rsidR="00C602A8" w:rsidRPr="00BD1CDB" w:rsidRDefault="00C602A8" w:rsidP="00D12FA4">
      <w:pPr>
        <w:pStyle w:val="NoSpacing"/>
        <w:jc w:val="both"/>
      </w:pPr>
      <w:r w:rsidRPr="00BD1CDB">
        <w:t xml:space="preserve">            </w:t>
      </w:r>
      <w:hyperlink r:id="rId6" w:history="1">
        <w:r w:rsidRPr="00BD1CDB">
          <w:t>rao703@yahoo.com</w:t>
        </w:r>
      </w:hyperlink>
    </w:p>
    <w:p w:rsidR="00C602A8" w:rsidRPr="00BD1CDB" w:rsidRDefault="00C602A8" w:rsidP="00D12FA4">
      <w:pPr>
        <w:pStyle w:val="NoSpacing"/>
        <w:jc w:val="both"/>
      </w:pPr>
      <w:r w:rsidRPr="00BD1CDB">
        <w:t xml:space="preserve"> </w:t>
      </w:r>
      <w:r w:rsidRPr="00BD1CDB">
        <w:tab/>
      </w:r>
      <w:r w:rsidRPr="00BD1CDB">
        <w:tab/>
      </w:r>
      <w:r w:rsidRPr="00BD1CDB">
        <w:tab/>
      </w:r>
      <w:r w:rsidRPr="00BD1CDB">
        <w:tab/>
      </w:r>
      <w:r w:rsidRPr="00BD1CDB">
        <w:tab/>
      </w:r>
      <w:r w:rsidRPr="00BD1CDB">
        <w:tab/>
      </w:r>
      <w:r w:rsidRPr="00BD1CDB">
        <w:tab/>
        <w:t xml:space="preserve">  </w:t>
      </w:r>
    </w:p>
    <w:p w:rsidR="00C602A8" w:rsidRPr="00BD1CDB" w:rsidRDefault="00C602A8" w:rsidP="009C7D58">
      <w:pPr>
        <w:pStyle w:val="NoSpacing"/>
        <w:jc w:val="center"/>
        <w:rPr>
          <w:b/>
        </w:rPr>
      </w:pPr>
      <w:r w:rsidRPr="00BD1CDB">
        <w:rPr>
          <w:b/>
        </w:rPr>
        <w:t>JAWAHARLAL NEHRU TECHNOLOGICAL UNIVERSITY KAKINADA</w:t>
      </w:r>
    </w:p>
    <w:p w:rsidR="00C602A8" w:rsidRPr="00BD1CDB" w:rsidRDefault="00C602A8" w:rsidP="009C7D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D1CDB">
        <w:rPr>
          <w:rFonts w:ascii="Times New Roman" w:hAnsi="Times New Roman"/>
          <w:b/>
          <w:color w:val="000000"/>
          <w:sz w:val="24"/>
          <w:szCs w:val="24"/>
        </w:rPr>
        <w:t>KAKINADA-533003.</w:t>
      </w:r>
      <w:proofErr w:type="gramEnd"/>
      <w:r w:rsidRPr="00BD1CDB">
        <w:rPr>
          <w:rFonts w:ascii="Times New Roman" w:hAnsi="Times New Roman"/>
          <w:b/>
          <w:color w:val="000000"/>
          <w:sz w:val="24"/>
          <w:szCs w:val="24"/>
        </w:rPr>
        <w:t xml:space="preserve"> Andhra Pradesh (India</w:t>
      </w:r>
      <w:r w:rsidRPr="00BD1CD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602A8" w:rsidRPr="00BD1CDB" w:rsidRDefault="00C602A8" w:rsidP="009C7D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1CDB">
        <w:rPr>
          <w:rFonts w:ascii="Times New Roman" w:hAnsi="Times New Roman"/>
          <w:color w:val="000000"/>
          <w:sz w:val="28"/>
          <w:szCs w:val="28"/>
        </w:rPr>
        <w:t>(Established by Andhra Pradesh Act No.30 of 2008)</w:t>
      </w:r>
    </w:p>
    <w:p w:rsidR="00C602A8" w:rsidRPr="00BD1CDB" w:rsidRDefault="00C602A8" w:rsidP="00D12FA4">
      <w:pPr>
        <w:pStyle w:val="NoSpacing"/>
        <w:jc w:val="both"/>
      </w:pPr>
      <w:r w:rsidRPr="00BD1CDB">
        <w:t xml:space="preserve">             </w:t>
      </w:r>
    </w:p>
    <w:p w:rsidR="00C602A8" w:rsidRPr="00BD1CDB" w:rsidRDefault="00C602A8" w:rsidP="00D12FA4">
      <w:pPr>
        <w:pStyle w:val="NoSpacing"/>
        <w:spacing w:after="120"/>
        <w:jc w:val="both"/>
      </w:pPr>
      <w:proofErr w:type="spellStart"/>
      <w:r w:rsidRPr="00BD1CDB">
        <w:t>Lr.</w:t>
      </w:r>
      <w:r w:rsidR="008971E6">
        <w:t>No</w:t>
      </w:r>
      <w:proofErr w:type="spellEnd"/>
      <w:r w:rsidR="008971E6">
        <w:t xml:space="preserve">. MOOCs/ E-learning Workshop </w:t>
      </w:r>
      <w:r w:rsidRPr="00BD1CDB">
        <w:t xml:space="preserve">                                           </w:t>
      </w:r>
      <w:r w:rsidR="009C7D58">
        <w:t xml:space="preserve">        </w:t>
      </w:r>
      <w:r w:rsidRPr="00BD1CDB">
        <w:t xml:space="preserve"> </w:t>
      </w:r>
      <w:r w:rsidR="00BD1CDB">
        <w:t xml:space="preserve"> </w:t>
      </w:r>
      <w:r w:rsidRPr="00BD1CDB">
        <w:t>Date: 22-06-2017</w:t>
      </w:r>
    </w:p>
    <w:p w:rsidR="00C602A8" w:rsidRPr="00BD1CDB" w:rsidRDefault="00C602A8" w:rsidP="00D12FA4">
      <w:pPr>
        <w:pStyle w:val="NoSpacing"/>
        <w:jc w:val="both"/>
        <w:rPr>
          <w:b/>
        </w:rPr>
      </w:pPr>
      <w:r w:rsidRPr="00BD1CDB">
        <w:rPr>
          <w:b/>
        </w:rPr>
        <w:t xml:space="preserve">Dr. V.V. </w:t>
      </w:r>
      <w:proofErr w:type="spellStart"/>
      <w:r w:rsidRPr="00BD1CDB">
        <w:rPr>
          <w:b/>
        </w:rPr>
        <w:t>Subba</w:t>
      </w:r>
      <w:proofErr w:type="spellEnd"/>
      <w:r w:rsidRPr="00BD1CDB">
        <w:rPr>
          <w:b/>
        </w:rPr>
        <w:t xml:space="preserve"> </w:t>
      </w:r>
      <w:proofErr w:type="spellStart"/>
      <w:r w:rsidRPr="00BD1CDB">
        <w:rPr>
          <w:b/>
        </w:rPr>
        <w:t>Rao</w:t>
      </w:r>
      <w:proofErr w:type="spellEnd"/>
    </w:p>
    <w:p w:rsidR="00C602A8" w:rsidRPr="00BD1CDB" w:rsidRDefault="00C602A8" w:rsidP="00D12FA4">
      <w:pPr>
        <w:pStyle w:val="NoSpacing"/>
        <w:jc w:val="both"/>
        <w:rPr>
          <w:b/>
          <w:i/>
        </w:rPr>
      </w:pPr>
      <w:r w:rsidRPr="00BD1CDB">
        <w:tab/>
      </w:r>
      <w:r w:rsidRPr="00BD1CDB">
        <w:tab/>
        <w:t xml:space="preserve">         </w:t>
      </w:r>
      <w:r w:rsidRPr="008971E6">
        <w:rPr>
          <w:b/>
          <w:i/>
          <w:sz w:val="20"/>
        </w:rPr>
        <w:t>M.E., Ph.D.</w:t>
      </w:r>
    </w:p>
    <w:p w:rsidR="00C602A8" w:rsidRPr="00BD1CDB" w:rsidRDefault="00C602A8" w:rsidP="00D12FA4">
      <w:pPr>
        <w:pStyle w:val="NoSpacing"/>
        <w:jc w:val="both"/>
        <w:rPr>
          <w:b/>
        </w:rPr>
      </w:pPr>
      <w:r w:rsidRPr="00BD1CDB">
        <w:rPr>
          <w:b/>
        </w:rPr>
        <w:t xml:space="preserve">REGISTRAR  </w:t>
      </w:r>
    </w:p>
    <w:p w:rsidR="00C602A8" w:rsidRPr="00BD1CDB" w:rsidRDefault="00C602A8" w:rsidP="00D12FA4">
      <w:pPr>
        <w:pStyle w:val="NoSpacing"/>
        <w:jc w:val="both"/>
        <w:rPr>
          <w:b/>
        </w:rPr>
      </w:pPr>
    </w:p>
    <w:p w:rsidR="00C602A8" w:rsidRPr="00BD1CDB" w:rsidRDefault="00C602A8" w:rsidP="00D1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CDB">
        <w:rPr>
          <w:rFonts w:ascii="Times New Roman" w:hAnsi="Times New Roman"/>
          <w:sz w:val="24"/>
          <w:szCs w:val="24"/>
        </w:rPr>
        <w:t>To</w:t>
      </w:r>
    </w:p>
    <w:p w:rsidR="00C602A8" w:rsidRPr="00BD1CDB" w:rsidRDefault="00C602A8" w:rsidP="00D1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CDB">
        <w:rPr>
          <w:rFonts w:ascii="Times New Roman" w:hAnsi="Times New Roman"/>
          <w:sz w:val="24"/>
          <w:szCs w:val="24"/>
        </w:rPr>
        <w:t xml:space="preserve">The Principals of All Constituent &amp; Affiliated Colleges </w:t>
      </w:r>
    </w:p>
    <w:p w:rsidR="00C602A8" w:rsidRPr="00BD1CDB" w:rsidRDefault="00C602A8" w:rsidP="00D1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CDB">
        <w:rPr>
          <w:rFonts w:ascii="Times New Roman" w:hAnsi="Times New Roman"/>
          <w:sz w:val="24"/>
          <w:szCs w:val="24"/>
        </w:rPr>
        <w:t>JNT University, Kakinada</w:t>
      </w:r>
    </w:p>
    <w:p w:rsidR="00BD1CDB" w:rsidRPr="00BD1CDB" w:rsidRDefault="00BD1CDB" w:rsidP="00D12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CDB">
        <w:rPr>
          <w:rFonts w:ascii="Times New Roman" w:hAnsi="Times New Roman"/>
        </w:rPr>
        <w:t xml:space="preserve">       </w:t>
      </w:r>
    </w:p>
    <w:p w:rsidR="007D0131" w:rsidRPr="00BD1CDB" w:rsidRDefault="008971E6" w:rsidP="00D12FA4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CIRCULAR</w:t>
      </w:r>
    </w:p>
    <w:p w:rsidR="007D0131" w:rsidRPr="00BD1CDB" w:rsidRDefault="007D0131" w:rsidP="00D12FA4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IN"/>
        </w:rPr>
      </w:pPr>
      <w:r w:rsidRPr="00BD1CDB">
        <w:rPr>
          <w:rFonts w:ascii="Times New Roman" w:hAnsi="Times New Roman"/>
          <w:color w:val="000000"/>
          <w:sz w:val="28"/>
          <w:szCs w:val="28"/>
          <w:lang w:eastAsia="en-IN"/>
        </w:rPr>
        <w:t> </w:t>
      </w:r>
      <w:r w:rsidR="00CF7E26" w:rsidRPr="00BD1CDB">
        <w:rPr>
          <w:rFonts w:ascii="Times New Roman" w:hAnsi="Times New Roman"/>
          <w:color w:val="000000"/>
          <w:sz w:val="28"/>
          <w:szCs w:val="28"/>
          <w:lang w:eastAsia="en-IN"/>
        </w:rPr>
        <w:tab/>
        <w:t>************</w:t>
      </w:r>
    </w:p>
    <w:p w:rsidR="007D0131" w:rsidRPr="00DD2F23" w:rsidRDefault="00C602A8" w:rsidP="00D12F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en-IN"/>
        </w:rPr>
      </w:pPr>
      <w:r w:rsidRPr="00DD2F23">
        <w:rPr>
          <w:rFonts w:ascii="Times New Roman" w:hAnsi="Times New Roman"/>
          <w:color w:val="000000"/>
          <w:sz w:val="26"/>
          <w:szCs w:val="26"/>
          <w:lang w:eastAsia="en-IN"/>
        </w:rPr>
        <w:t>As a part of creating a</w:t>
      </w:r>
      <w:r w:rsidR="007D0131" w:rsidRPr="00DD2F23">
        <w:rPr>
          <w:rFonts w:ascii="Times New Roman" w:hAnsi="Times New Roman"/>
          <w:color w:val="000000"/>
          <w:sz w:val="26"/>
          <w:szCs w:val="26"/>
          <w:lang w:eastAsia="en-IN"/>
        </w:rPr>
        <w:t xml:space="preserve">wareness in </w:t>
      </w:r>
      <w:r w:rsidRPr="00DD2F23">
        <w:rPr>
          <w:rFonts w:ascii="Times New Roman" w:hAnsi="Times New Roman"/>
          <w:color w:val="000000"/>
          <w:sz w:val="26"/>
          <w:szCs w:val="26"/>
          <w:lang w:eastAsia="en-IN"/>
        </w:rPr>
        <w:t xml:space="preserve">E-Learning/MOOCs and </w:t>
      </w:r>
      <w:proofErr w:type="spellStart"/>
      <w:r w:rsidRPr="00DD2F23">
        <w:rPr>
          <w:rFonts w:ascii="Times New Roman" w:hAnsi="Times New Roman"/>
          <w:color w:val="000000"/>
          <w:sz w:val="26"/>
          <w:szCs w:val="26"/>
          <w:lang w:eastAsia="en-IN"/>
        </w:rPr>
        <w:t>Edu</w:t>
      </w:r>
      <w:proofErr w:type="spellEnd"/>
      <w:r w:rsidRPr="00DD2F23">
        <w:rPr>
          <w:rFonts w:ascii="Times New Roman" w:hAnsi="Times New Roman"/>
          <w:color w:val="000000"/>
          <w:sz w:val="26"/>
          <w:szCs w:val="26"/>
          <w:lang w:eastAsia="en-IN"/>
        </w:rPr>
        <w:t>-Tech Tools to make class room teaching better JNTUK is organizing a “</w:t>
      </w:r>
      <w:r w:rsidRPr="00DD2F23">
        <w:rPr>
          <w:rFonts w:ascii="Times New Roman" w:hAnsi="Times New Roman"/>
          <w:b/>
          <w:color w:val="000000"/>
          <w:sz w:val="26"/>
          <w:szCs w:val="26"/>
          <w:lang w:eastAsia="en-IN"/>
        </w:rPr>
        <w:t>Workshop on Empowering Teaching Excellence through E-Learning Platforms"</w:t>
      </w:r>
      <w:r w:rsidRPr="00DD2F23">
        <w:rPr>
          <w:rFonts w:ascii="Times New Roman" w:hAnsi="Times New Roman"/>
          <w:color w:val="000000"/>
          <w:sz w:val="26"/>
          <w:szCs w:val="26"/>
          <w:lang w:eastAsia="en-IN"/>
        </w:rPr>
        <w:t xml:space="preserve"> on </w:t>
      </w:r>
      <w:r w:rsidRPr="00E87A7B">
        <w:rPr>
          <w:rFonts w:ascii="Times New Roman" w:hAnsi="Times New Roman"/>
          <w:b/>
          <w:color w:val="000000"/>
          <w:sz w:val="26"/>
          <w:szCs w:val="26"/>
          <w:lang w:eastAsia="en-IN"/>
        </w:rPr>
        <w:t>08</w:t>
      </w:r>
      <w:r w:rsidRPr="00E87A7B">
        <w:rPr>
          <w:rFonts w:ascii="Times New Roman" w:hAnsi="Times New Roman"/>
          <w:b/>
          <w:color w:val="000000"/>
          <w:sz w:val="26"/>
          <w:szCs w:val="26"/>
          <w:vertAlign w:val="superscript"/>
          <w:lang w:eastAsia="en-IN"/>
        </w:rPr>
        <w:t>th</w:t>
      </w:r>
      <w:r w:rsidRPr="00E87A7B">
        <w:rPr>
          <w:rFonts w:ascii="Times New Roman" w:hAnsi="Times New Roman"/>
          <w:b/>
          <w:color w:val="000000"/>
          <w:sz w:val="26"/>
          <w:szCs w:val="26"/>
          <w:lang w:eastAsia="en-IN"/>
        </w:rPr>
        <w:t xml:space="preserve"> July 2017 (Saturday)</w:t>
      </w:r>
      <w:r w:rsidRPr="00DD2F23">
        <w:rPr>
          <w:rFonts w:ascii="Times New Roman" w:hAnsi="Times New Roman"/>
          <w:color w:val="000000"/>
          <w:sz w:val="26"/>
          <w:szCs w:val="26"/>
          <w:lang w:eastAsia="en-IN"/>
        </w:rPr>
        <w:t xml:space="preserve"> at Senate Hall, JNTU Kakinada for MOOCS Single Point of Contacts( SPOCs), Internal mentors and</w:t>
      </w:r>
      <w:r w:rsidR="00E87A7B">
        <w:rPr>
          <w:rFonts w:ascii="Times New Roman" w:hAnsi="Times New Roman"/>
          <w:color w:val="000000"/>
          <w:sz w:val="26"/>
          <w:szCs w:val="26"/>
          <w:lang w:eastAsia="en-IN"/>
        </w:rPr>
        <w:t xml:space="preserve"> other interested st</w:t>
      </w:r>
      <w:r w:rsidR="00504ED4">
        <w:rPr>
          <w:rFonts w:ascii="Times New Roman" w:hAnsi="Times New Roman"/>
          <w:color w:val="000000"/>
          <w:sz w:val="26"/>
          <w:szCs w:val="26"/>
          <w:lang w:eastAsia="en-IN"/>
        </w:rPr>
        <w:t xml:space="preserve">ake holders from any </w:t>
      </w:r>
      <w:r w:rsidR="00E87A7B">
        <w:rPr>
          <w:rFonts w:ascii="Times New Roman" w:hAnsi="Times New Roman"/>
          <w:color w:val="000000"/>
          <w:sz w:val="26"/>
          <w:szCs w:val="26"/>
          <w:lang w:eastAsia="en-IN"/>
        </w:rPr>
        <w:t>Institute.</w:t>
      </w:r>
      <w:r w:rsidR="007D0131" w:rsidRPr="00DD2F23">
        <w:rPr>
          <w:rFonts w:ascii="Times New Roman" w:hAnsi="Times New Roman"/>
          <w:color w:val="000000"/>
          <w:sz w:val="26"/>
          <w:szCs w:val="26"/>
          <w:lang w:eastAsia="en-IN"/>
        </w:rPr>
        <w:t> </w:t>
      </w:r>
    </w:p>
    <w:p w:rsidR="00DD2F23" w:rsidRPr="00DD2F23" w:rsidRDefault="00C602A8" w:rsidP="00D12FA4">
      <w:pPr>
        <w:pStyle w:val="Heading3"/>
        <w:shd w:val="clear" w:color="auto" w:fill="FFFFFF"/>
        <w:spacing w:before="272" w:after="408" w:line="240" w:lineRule="auto"/>
        <w:jc w:val="both"/>
        <w:rPr>
          <w:rFonts w:ascii="Times New Roman" w:hAnsi="Times New Roman"/>
          <w:b w:val="0"/>
          <w:bCs w:val="0"/>
          <w:color w:val="000000"/>
          <w:lang w:eastAsia="en-IN"/>
        </w:rPr>
      </w:pPr>
      <w:r w:rsidRPr="00DD2F23">
        <w:rPr>
          <w:rFonts w:ascii="Times New Roman" w:hAnsi="Times New Roman"/>
          <w:b w:val="0"/>
          <w:bCs w:val="0"/>
          <w:i/>
          <w:color w:val="000000"/>
          <w:lang w:eastAsia="en-IN"/>
        </w:rPr>
        <w:t xml:space="preserve">Dr. </w:t>
      </w:r>
      <w:proofErr w:type="spellStart"/>
      <w:r w:rsidRPr="00DD2F23">
        <w:rPr>
          <w:rFonts w:ascii="Times New Roman" w:hAnsi="Times New Roman"/>
          <w:b w:val="0"/>
          <w:bCs w:val="0"/>
          <w:i/>
          <w:color w:val="000000"/>
          <w:lang w:eastAsia="en-IN"/>
        </w:rPr>
        <w:t>Ramesh</w:t>
      </w:r>
      <w:proofErr w:type="spellEnd"/>
      <w:r w:rsidRPr="00DD2F23">
        <w:rPr>
          <w:rFonts w:ascii="Times New Roman" w:hAnsi="Times New Roman"/>
          <w:b w:val="0"/>
          <w:bCs w:val="0"/>
          <w:i/>
          <w:color w:val="000000"/>
          <w:lang w:eastAsia="en-IN"/>
        </w:rPr>
        <w:t xml:space="preserve"> C. Sharma</w:t>
      </w:r>
      <w:r w:rsidR="007D0131" w:rsidRPr="00DD2F23">
        <w:rPr>
          <w:rFonts w:ascii="Times New Roman" w:hAnsi="Times New Roman"/>
          <w:b w:val="0"/>
          <w:i/>
          <w:color w:val="000000"/>
          <w:lang w:eastAsia="en-IN"/>
        </w:rPr>
        <w:t xml:space="preserve">, </w:t>
      </w:r>
      <w:r w:rsidR="007D0131" w:rsidRPr="00DD2F23">
        <w:rPr>
          <w:rFonts w:ascii="Times New Roman" w:hAnsi="Times New Roman"/>
          <w:b w:val="0"/>
          <w:bCs w:val="0"/>
          <w:i/>
          <w:color w:val="000000"/>
          <w:lang w:eastAsia="en-IN"/>
        </w:rPr>
        <w:t xml:space="preserve">Professor, </w:t>
      </w:r>
      <w:proofErr w:type="spellStart"/>
      <w:r w:rsidRPr="00DD2F23">
        <w:rPr>
          <w:rFonts w:ascii="Times New Roman" w:hAnsi="Times New Roman"/>
          <w:b w:val="0"/>
          <w:i/>
          <w:lang w:val="en-MY" w:eastAsia="en-MY"/>
        </w:rPr>
        <w:t>Wawasan</w:t>
      </w:r>
      <w:proofErr w:type="spellEnd"/>
      <w:r w:rsidRPr="00DD2F23">
        <w:rPr>
          <w:rFonts w:ascii="Times New Roman" w:hAnsi="Times New Roman"/>
          <w:b w:val="0"/>
          <w:i/>
          <w:lang w:val="en-MY" w:eastAsia="en-MY"/>
        </w:rPr>
        <w:t xml:space="preserve"> Open University</w:t>
      </w:r>
      <w:r w:rsidR="00953097" w:rsidRPr="00DD2F23">
        <w:rPr>
          <w:rFonts w:ascii="Times New Roman" w:hAnsi="Times New Roman"/>
          <w:b w:val="0"/>
          <w:i/>
          <w:lang w:val="en-MY" w:eastAsia="en-MY"/>
        </w:rPr>
        <w:t>,-</w:t>
      </w:r>
      <w:r w:rsidRPr="00DD2F23">
        <w:rPr>
          <w:rFonts w:ascii="Times New Roman" w:hAnsi="Times New Roman"/>
          <w:b w:val="0"/>
          <w:i/>
          <w:lang w:val="en-MY" w:eastAsia="en-MY"/>
        </w:rPr>
        <w:t>Malaysia</w:t>
      </w:r>
      <w:r w:rsidR="00953097" w:rsidRPr="00DD2F23">
        <w:rPr>
          <w:rFonts w:ascii="Times New Roman" w:hAnsi="Times New Roman"/>
          <w:b w:val="0"/>
          <w:i/>
          <w:lang w:val="en-MY" w:eastAsia="en-MY"/>
        </w:rPr>
        <w:t xml:space="preserve">, </w:t>
      </w:r>
      <w:r w:rsidR="009B20AE">
        <w:rPr>
          <w:rFonts w:ascii="Times New Roman" w:hAnsi="Times New Roman"/>
          <w:b w:val="0"/>
          <w:bCs w:val="0"/>
          <w:i/>
          <w:color w:val="000000"/>
          <w:lang w:eastAsia="en-IN"/>
        </w:rPr>
        <w:t>Prof. P D Jose, IIM Bangalore and</w:t>
      </w:r>
      <w:r w:rsidR="00953097" w:rsidRPr="00DD2F23">
        <w:rPr>
          <w:rFonts w:ascii="Times New Roman" w:hAnsi="Times New Roman"/>
          <w:b w:val="0"/>
          <w:bCs w:val="0"/>
          <w:i/>
          <w:color w:val="000000"/>
          <w:lang w:eastAsia="en-IN"/>
        </w:rPr>
        <w:t xml:space="preserve"> NPTEL Team from IIT </w:t>
      </w:r>
      <w:proofErr w:type="gramStart"/>
      <w:r w:rsidR="00953097" w:rsidRPr="00DD2F23">
        <w:rPr>
          <w:rFonts w:ascii="Times New Roman" w:hAnsi="Times New Roman"/>
          <w:b w:val="0"/>
          <w:bCs w:val="0"/>
          <w:i/>
          <w:color w:val="000000"/>
          <w:lang w:eastAsia="en-IN"/>
        </w:rPr>
        <w:t>Madras</w:t>
      </w:r>
      <w:r w:rsidR="00953097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</w:t>
      </w:r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will</w:t>
      </w:r>
      <w:proofErr w:type="gramEnd"/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be the resource person</w:t>
      </w:r>
      <w:r w:rsidR="00953097" w:rsidRPr="00DD2F23">
        <w:rPr>
          <w:rFonts w:ascii="Times New Roman" w:hAnsi="Times New Roman"/>
          <w:b w:val="0"/>
          <w:bCs w:val="0"/>
          <w:color w:val="000000"/>
          <w:lang w:eastAsia="en-IN"/>
        </w:rPr>
        <w:t>s</w:t>
      </w:r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for this </w:t>
      </w:r>
      <w:r w:rsidR="00953097" w:rsidRPr="00DD2F23">
        <w:rPr>
          <w:rFonts w:ascii="Times New Roman" w:hAnsi="Times New Roman"/>
          <w:b w:val="0"/>
          <w:bCs w:val="0"/>
          <w:color w:val="000000"/>
          <w:lang w:eastAsia="en-IN"/>
        </w:rPr>
        <w:t>workshop</w:t>
      </w:r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. This </w:t>
      </w:r>
      <w:proofErr w:type="spellStart"/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>programme</w:t>
      </w:r>
      <w:proofErr w:type="spellEnd"/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is very useful for creating awareness in MOOCs</w:t>
      </w:r>
      <w:r w:rsidR="00E87A7B">
        <w:rPr>
          <w:rFonts w:ascii="Times New Roman" w:hAnsi="Times New Roman"/>
          <w:b w:val="0"/>
          <w:bCs w:val="0"/>
          <w:color w:val="000000"/>
          <w:lang w:eastAsia="en-IN"/>
        </w:rPr>
        <w:t xml:space="preserve"> &amp; </w:t>
      </w:r>
      <w:proofErr w:type="spellStart"/>
      <w:r w:rsidR="00E87A7B">
        <w:rPr>
          <w:rFonts w:ascii="Times New Roman" w:hAnsi="Times New Roman"/>
          <w:b w:val="0"/>
          <w:bCs w:val="0"/>
          <w:color w:val="000000"/>
          <w:lang w:eastAsia="en-IN"/>
        </w:rPr>
        <w:t>Edu</w:t>
      </w:r>
      <w:proofErr w:type="spellEnd"/>
      <w:r w:rsidR="00E87A7B">
        <w:rPr>
          <w:rFonts w:ascii="Times New Roman" w:hAnsi="Times New Roman"/>
          <w:b w:val="0"/>
          <w:bCs w:val="0"/>
          <w:color w:val="000000"/>
          <w:lang w:eastAsia="en-IN"/>
        </w:rPr>
        <w:t xml:space="preserve">-Tech. </w:t>
      </w:r>
      <w:proofErr w:type="gramStart"/>
      <w:r w:rsidR="00E87A7B">
        <w:rPr>
          <w:rFonts w:ascii="Times New Roman" w:hAnsi="Times New Roman"/>
          <w:b w:val="0"/>
          <w:bCs w:val="0"/>
          <w:color w:val="000000"/>
          <w:lang w:eastAsia="en-IN"/>
        </w:rPr>
        <w:t xml:space="preserve">tools </w:t>
      </w:r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for</w:t>
      </w:r>
      <w:proofErr w:type="gramEnd"/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all th</w:t>
      </w:r>
      <w:r w:rsidR="00657F08" w:rsidRPr="00DD2F23">
        <w:rPr>
          <w:rFonts w:ascii="Times New Roman" w:hAnsi="Times New Roman"/>
          <w:b w:val="0"/>
          <w:bCs w:val="0"/>
          <w:color w:val="000000"/>
          <w:lang w:eastAsia="en-IN"/>
        </w:rPr>
        <w:t>e</w:t>
      </w:r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stake holders of the </w:t>
      </w:r>
      <w:r w:rsidR="009B20AE">
        <w:rPr>
          <w:rFonts w:ascii="Times New Roman" w:hAnsi="Times New Roman"/>
          <w:b w:val="0"/>
          <w:bCs w:val="0"/>
          <w:color w:val="000000"/>
          <w:lang w:eastAsia="en-IN"/>
        </w:rPr>
        <w:t xml:space="preserve">JNTUK </w:t>
      </w:r>
      <w:r w:rsidR="00E87A7B">
        <w:rPr>
          <w:rFonts w:ascii="Times New Roman" w:hAnsi="Times New Roman"/>
          <w:b w:val="0"/>
          <w:bCs w:val="0"/>
          <w:color w:val="000000"/>
          <w:lang w:eastAsia="en-IN"/>
        </w:rPr>
        <w:t>Constituent Colleges/ Affiliated Colleges</w:t>
      </w:r>
      <w:r w:rsidR="007D0131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and </w:t>
      </w:r>
      <w:r w:rsidR="00BD1CDB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anyone who is interested from any </w:t>
      </w:r>
      <w:r w:rsidR="009B20AE">
        <w:rPr>
          <w:rFonts w:ascii="Times New Roman" w:hAnsi="Times New Roman"/>
          <w:b w:val="0"/>
          <w:bCs w:val="0"/>
          <w:color w:val="000000"/>
          <w:lang w:eastAsia="en-IN"/>
        </w:rPr>
        <w:t xml:space="preserve">other </w:t>
      </w:r>
      <w:r w:rsidR="00BD1CDB" w:rsidRPr="00DD2F23">
        <w:rPr>
          <w:rFonts w:ascii="Times New Roman" w:hAnsi="Times New Roman"/>
          <w:b w:val="0"/>
          <w:bCs w:val="0"/>
          <w:color w:val="000000"/>
          <w:lang w:eastAsia="en-IN"/>
        </w:rPr>
        <w:t>Institute</w:t>
      </w:r>
      <w:r w:rsidR="009B20AE">
        <w:rPr>
          <w:rFonts w:ascii="Times New Roman" w:hAnsi="Times New Roman"/>
          <w:b w:val="0"/>
          <w:bCs w:val="0"/>
          <w:color w:val="000000"/>
          <w:lang w:eastAsia="en-IN"/>
        </w:rPr>
        <w:t>s</w:t>
      </w:r>
      <w:r w:rsidR="00BD1CDB" w:rsidRPr="00DD2F23">
        <w:rPr>
          <w:rFonts w:ascii="Times New Roman" w:hAnsi="Times New Roman"/>
          <w:b w:val="0"/>
          <w:bCs w:val="0"/>
          <w:color w:val="000000"/>
          <w:lang w:eastAsia="en-IN"/>
        </w:rPr>
        <w:t>.</w:t>
      </w:r>
      <w:r w:rsidR="00DD2F23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So </w:t>
      </w:r>
      <w:r w:rsidR="008971E6" w:rsidRPr="00DD2F23">
        <w:rPr>
          <w:rFonts w:ascii="Times New Roman" w:hAnsi="Times New Roman"/>
          <w:b w:val="0"/>
          <w:bCs w:val="0"/>
          <w:color w:val="000000"/>
          <w:lang w:eastAsia="en-IN"/>
        </w:rPr>
        <w:t>you</w:t>
      </w:r>
      <w:r w:rsidR="00DD2F23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are requested to depute </w:t>
      </w:r>
      <w:r w:rsidR="00DD2F23" w:rsidRPr="009B20AE">
        <w:rPr>
          <w:rFonts w:ascii="Times New Roman" w:hAnsi="Times New Roman"/>
          <w:b w:val="0"/>
          <w:bCs w:val="0"/>
          <w:color w:val="000000"/>
          <w:u w:val="single"/>
          <w:lang w:eastAsia="en-IN"/>
        </w:rPr>
        <w:t>minimum two faculty members</w:t>
      </w:r>
      <w:r w:rsidR="00DD2F23" w:rsidRPr="00DD2F23">
        <w:rPr>
          <w:rFonts w:ascii="Times New Roman" w:hAnsi="Times New Roman"/>
          <w:b w:val="0"/>
          <w:bCs w:val="0"/>
          <w:color w:val="000000"/>
          <w:lang w:eastAsia="en-IN"/>
        </w:rPr>
        <w:t xml:space="preserve"> for the above Workshop by considering the importance of this work shop.</w:t>
      </w:r>
    </w:p>
    <w:p w:rsidR="00BD1CDB" w:rsidRPr="00DD2F23" w:rsidRDefault="00BD1CDB" w:rsidP="00D12F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2F23">
        <w:rPr>
          <w:rFonts w:ascii="Times New Roman" w:hAnsi="Times New Roman"/>
          <w:color w:val="000000"/>
          <w:sz w:val="26"/>
          <w:szCs w:val="26"/>
          <w:lang w:eastAsia="en-IN"/>
        </w:rPr>
        <w:t xml:space="preserve">Please visit </w:t>
      </w:r>
      <w:r w:rsidRPr="00DD2F23">
        <w:rPr>
          <w:rFonts w:ascii="Times New Roman" w:hAnsi="Times New Roman"/>
          <w:color w:val="000000"/>
          <w:sz w:val="26"/>
          <w:szCs w:val="26"/>
          <w:u w:val="single"/>
          <w:lang w:eastAsia="en-IN"/>
        </w:rPr>
        <w:t>http://www.jntukwetm.in/</w:t>
      </w:r>
      <w:r w:rsidRPr="00DD2F23">
        <w:rPr>
          <w:rFonts w:ascii="Times New Roman" w:hAnsi="Times New Roman"/>
          <w:color w:val="000000"/>
          <w:sz w:val="26"/>
          <w:szCs w:val="26"/>
          <w:lang w:eastAsia="en-IN"/>
        </w:rPr>
        <w:t xml:space="preserve"> for further details and </w:t>
      </w:r>
      <w:r w:rsidR="00D12FA4">
        <w:rPr>
          <w:rFonts w:ascii="Times New Roman" w:hAnsi="Times New Roman"/>
          <w:color w:val="000000"/>
          <w:sz w:val="26"/>
          <w:szCs w:val="26"/>
          <w:lang w:eastAsia="en-IN"/>
        </w:rPr>
        <w:t xml:space="preserve">do </w:t>
      </w:r>
      <w:r w:rsidRPr="009B20AE">
        <w:rPr>
          <w:rFonts w:ascii="Times New Roman" w:hAnsi="Times New Roman"/>
          <w:b/>
          <w:color w:val="000000"/>
          <w:sz w:val="26"/>
          <w:szCs w:val="26"/>
          <w:lang w:eastAsia="en-IN"/>
        </w:rPr>
        <w:t>Online Registration</w:t>
      </w:r>
      <w:r w:rsidRPr="00DD2F23">
        <w:rPr>
          <w:rFonts w:ascii="Times New Roman" w:hAnsi="Times New Roman"/>
          <w:color w:val="000000"/>
          <w:sz w:val="26"/>
          <w:szCs w:val="26"/>
          <w:lang w:eastAsia="en-IN"/>
        </w:rPr>
        <w:t>.</w:t>
      </w:r>
      <w:r w:rsidR="00DD2F23" w:rsidRPr="00DD2F23">
        <w:rPr>
          <w:rFonts w:ascii="Times New Roman" w:hAnsi="Times New Roman"/>
          <w:color w:val="000000"/>
          <w:sz w:val="26"/>
          <w:szCs w:val="26"/>
          <w:lang w:eastAsia="en-IN"/>
        </w:rPr>
        <w:t xml:space="preserve"> </w:t>
      </w:r>
      <w:r w:rsidRPr="00DD2F23">
        <w:rPr>
          <w:rFonts w:ascii="Times New Roman" w:hAnsi="Times New Roman"/>
          <w:sz w:val="26"/>
          <w:szCs w:val="26"/>
        </w:rPr>
        <w:t>In order to allow us to make all arrangements to</w:t>
      </w:r>
      <w:r w:rsidR="009B20AE">
        <w:rPr>
          <w:rFonts w:ascii="Times New Roman" w:hAnsi="Times New Roman"/>
          <w:sz w:val="26"/>
          <w:szCs w:val="26"/>
        </w:rPr>
        <w:t xml:space="preserve"> the best of our ability,</w:t>
      </w:r>
      <w:r w:rsidRPr="00DD2F23">
        <w:rPr>
          <w:rFonts w:ascii="Times New Roman" w:hAnsi="Times New Roman"/>
          <w:sz w:val="26"/>
          <w:szCs w:val="26"/>
        </w:rPr>
        <w:t xml:space="preserve"> complete </w:t>
      </w:r>
      <w:r w:rsidR="00DD2F23" w:rsidRPr="00DD2F23">
        <w:rPr>
          <w:rFonts w:ascii="Times New Roman" w:hAnsi="Times New Roman"/>
          <w:sz w:val="26"/>
          <w:szCs w:val="26"/>
        </w:rPr>
        <w:t xml:space="preserve">the registration by </w:t>
      </w:r>
      <w:r w:rsidR="00DD2F23" w:rsidRPr="00981B5A">
        <w:rPr>
          <w:rFonts w:ascii="Times New Roman" w:hAnsi="Times New Roman"/>
          <w:b/>
          <w:sz w:val="26"/>
          <w:szCs w:val="26"/>
        </w:rPr>
        <w:t>30-06-2017</w:t>
      </w:r>
      <w:r w:rsidR="00981B5A">
        <w:rPr>
          <w:rFonts w:ascii="Times New Roman" w:hAnsi="Times New Roman"/>
          <w:b/>
          <w:sz w:val="26"/>
          <w:szCs w:val="26"/>
        </w:rPr>
        <w:t>.</w:t>
      </w:r>
    </w:p>
    <w:p w:rsidR="00BD1CDB" w:rsidRPr="00DD2F23" w:rsidRDefault="00BD1CDB" w:rsidP="00D12F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F5282" w:rsidRDefault="00BD1CDB" w:rsidP="00D12FA4">
      <w:pPr>
        <w:spacing w:line="240" w:lineRule="auto"/>
        <w:jc w:val="both"/>
        <w:rPr>
          <w:rFonts w:ascii="Times New Roman" w:hAnsi="Times New Roman"/>
          <w:color w:val="000000"/>
          <w:sz w:val="26"/>
          <w:lang w:eastAsia="en-IN"/>
        </w:rPr>
      </w:pPr>
      <w:r w:rsidRPr="00DD2F23">
        <w:rPr>
          <w:rFonts w:ascii="Times New Roman" w:hAnsi="Times New Roman"/>
          <w:b/>
          <w:color w:val="000000"/>
          <w:sz w:val="26"/>
          <w:szCs w:val="26"/>
          <w:lang w:eastAsia="en-IN"/>
        </w:rPr>
        <w:t>Your earnest cooperation is soli</w:t>
      </w:r>
      <w:r w:rsidR="00981B5A">
        <w:rPr>
          <w:rFonts w:ascii="Times New Roman" w:hAnsi="Times New Roman"/>
          <w:b/>
          <w:color w:val="000000"/>
          <w:sz w:val="26"/>
          <w:szCs w:val="26"/>
          <w:lang w:eastAsia="en-IN"/>
        </w:rPr>
        <w:t xml:space="preserve">cited in making this </w:t>
      </w:r>
      <w:r w:rsidR="00E87A7B">
        <w:rPr>
          <w:rFonts w:ascii="Times New Roman" w:hAnsi="Times New Roman"/>
          <w:b/>
          <w:color w:val="000000"/>
          <w:sz w:val="26"/>
          <w:szCs w:val="26"/>
          <w:lang w:eastAsia="en-IN"/>
        </w:rPr>
        <w:t>One Day Workshop</w:t>
      </w:r>
      <w:r w:rsidRPr="00DD2F23">
        <w:rPr>
          <w:rFonts w:ascii="Times New Roman" w:hAnsi="Times New Roman"/>
          <w:b/>
          <w:color w:val="000000"/>
          <w:sz w:val="26"/>
          <w:szCs w:val="26"/>
          <w:lang w:eastAsia="en-IN"/>
        </w:rPr>
        <w:t xml:space="preserve"> a success. </w:t>
      </w:r>
      <w:r w:rsidR="007D0131" w:rsidRPr="00BD1CDB">
        <w:rPr>
          <w:rFonts w:ascii="Times New Roman" w:hAnsi="Times New Roman"/>
          <w:color w:val="000000"/>
          <w:sz w:val="26"/>
          <w:lang w:eastAsia="en-IN"/>
        </w:rPr>
        <w:tab/>
      </w:r>
      <w:r w:rsidR="007D0131" w:rsidRPr="00BD1CDB">
        <w:rPr>
          <w:rFonts w:ascii="Times New Roman" w:hAnsi="Times New Roman"/>
          <w:color w:val="000000"/>
          <w:sz w:val="26"/>
          <w:lang w:eastAsia="en-IN"/>
        </w:rPr>
        <w:tab/>
      </w:r>
      <w:r w:rsidR="007D0131" w:rsidRPr="00BD1CDB">
        <w:rPr>
          <w:rFonts w:ascii="Times New Roman" w:hAnsi="Times New Roman"/>
          <w:color w:val="000000"/>
          <w:sz w:val="26"/>
          <w:lang w:eastAsia="en-IN"/>
        </w:rPr>
        <w:tab/>
      </w:r>
      <w:r w:rsidR="007D0131" w:rsidRPr="00BD1CDB">
        <w:rPr>
          <w:rFonts w:ascii="Times New Roman" w:hAnsi="Times New Roman"/>
          <w:color w:val="000000"/>
          <w:sz w:val="26"/>
          <w:lang w:eastAsia="en-IN"/>
        </w:rPr>
        <w:tab/>
      </w:r>
      <w:r w:rsidR="007D0131" w:rsidRPr="00BD1CDB">
        <w:rPr>
          <w:rFonts w:ascii="Times New Roman" w:hAnsi="Times New Roman"/>
          <w:color w:val="000000"/>
          <w:sz w:val="26"/>
          <w:lang w:eastAsia="en-IN"/>
        </w:rPr>
        <w:tab/>
      </w:r>
      <w:r w:rsidR="007D0131" w:rsidRPr="00BD1CDB">
        <w:rPr>
          <w:rFonts w:ascii="Times New Roman" w:hAnsi="Times New Roman"/>
          <w:color w:val="000000"/>
          <w:sz w:val="26"/>
          <w:lang w:eastAsia="en-IN"/>
        </w:rPr>
        <w:tab/>
      </w:r>
      <w:r w:rsidR="007D0131" w:rsidRPr="00BD1CDB">
        <w:rPr>
          <w:rFonts w:ascii="Times New Roman" w:hAnsi="Times New Roman"/>
          <w:color w:val="000000"/>
          <w:sz w:val="26"/>
          <w:lang w:eastAsia="en-IN"/>
        </w:rPr>
        <w:tab/>
      </w:r>
      <w:r w:rsidR="007D0131" w:rsidRPr="00BD1CDB">
        <w:rPr>
          <w:rFonts w:ascii="Times New Roman" w:hAnsi="Times New Roman"/>
          <w:color w:val="000000"/>
          <w:sz w:val="26"/>
          <w:lang w:eastAsia="en-IN"/>
        </w:rPr>
        <w:tab/>
        <w:t xml:space="preserve">      </w:t>
      </w:r>
      <w:r w:rsidR="00953097" w:rsidRPr="00BD1CDB">
        <w:rPr>
          <w:rFonts w:ascii="Times New Roman" w:hAnsi="Times New Roman"/>
          <w:color w:val="000000"/>
          <w:sz w:val="26"/>
          <w:lang w:eastAsia="en-IN"/>
        </w:rPr>
        <w:t xml:space="preserve">                </w:t>
      </w:r>
    </w:p>
    <w:p w:rsidR="007D0935" w:rsidRPr="00DC0136" w:rsidRDefault="00DC0136" w:rsidP="00D12F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proofErr w:type="gramStart"/>
      <w:r w:rsidRPr="00DC0136"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 w:rsidRPr="00DC0136">
        <w:rPr>
          <w:rFonts w:ascii="Times New Roman" w:hAnsi="Times New Roman"/>
          <w:b/>
          <w:sz w:val="24"/>
          <w:szCs w:val="24"/>
        </w:rPr>
        <w:t>/-</w:t>
      </w:r>
    </w:p>
    <w:p w:rsidR="002704D2" w:rsidRPr="00BD1CDB" w:rsidRDefault="00681B20" w:rsidP="00D12FA4">
      <w:pPr>
        <w:spacing w:after="0" w:line="240" w:lineRule="auto"/>
        <w:ind w:left="7200"/>
        <w:jc w:val="both"/>
        <w:rPr>
          <w:rFonts w:ascii="Times New Roman" w:hAnsi="Times New Roman"/>
          <w:b/>
          <w:shadow/>
          <w:sz w:val="24"/>
          <w:szCs w:val="24"/>
        </w:rPr>
      </w:pPr>
      <w:r w:rsidRPr="00BD1CDB">
        <w:rPr>
          <w:rFonts w:ascii="Times New Roman" w:hAnsi="Times New Roman"/>
          <w:b/>
          <w:shadow/>
          <w:sz w:val="24"/>
          <w:szCs w:val="24"/>
        </w:rPr>
        <w:t>REGISTRAR</w:t>
      </w:r>
    </w:p>
    <w:p w:rsidR="00056196" w:rsidRDefault="00056196" w:rsidP="00D12FA4">
      <w:pPr>
        <w:spacing w:after="0" w:line="240" w:lineRule="auto"/>
        <w:jc w:val="both"/>
        <w:rPr>
          <w:rFonts w:ascii="Times New Roman" w:hAnsi="Times New Roman"/>
        </w:rPr>
      </w:pPr>
    </w:p>
    <w:p w:rsidR="006D101C" w:rsidRPr="00BD1CDB" w:rsidRDefault="006D101C" w:rsidP="00D12FA4">
      <w:pPr>
        <w:spacing w:after="0" w:line="240" w:lineRule="auto"/>
        <w:jc w:val="both"/>
        <w:rPr>
          <w:rFonts w:ascii="Times New Roman" w:hAnsi="Times New Roman"/>
        </w:rPr>
      </w:pPr>
      <w:r w:rsidRPr="00BD1CDB">
        <w:rPr>
          <w:rFonts w:ascii="Times New Roman" w:hAnsi="Times New Roman"/>
        </w:rPr>
        <w:t>Copy to:</w:t>
      </w:r>
    </w:p>
    <w:p w:rsidR="00E43C8C" w:rsidRPr="00BD1CDB" w:rsidRDefault="00E43C8C" w:rsidP="00D12FA4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BD1CDB">
        <w:rPr>
          <w:rFonts w:ascii="Times New Roman" w:hAnsi="Times New Roman"/>
        </w:rPr>
        <w:t>The Secretary to Hon’ble Vice-Chancellor, JNTUK</w:t>
      </w:r>
    </w:p>
    <w:p w:rsidR="00E43C8C" w:rsidRDefault="00D91CBE" w:rsidP="00D12FA4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BD1CDB">
        <w:rPr>
          <w:rFonts w:ascii="Times New Roman" w:hAnsi="Times New Roman"/>
        </w:rPr>
        <w:t>PA to t</w:t>
      </w:r>
      <w:r w:rsidR="00E43C8C" w:rsidRPr="00BD1CDB">
        <w:rPr>
          <w:rFonts w:ascii="Times New Roman" w:hAnsi="Times New Roman"/>
        </w:rPr>
        <w:t>he Rector, JNTUK</w:t>
      </w:r>
    </w:p>
    <w:p w:rsidR="00056196" w:rsidRPr="00BD1CDB" w:rsidRDefault="00056196" w:rsidP="00D12FA4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Director Academic Planning, JNTUK</w:t>
      </w:r>
    </w:p>
    <w:sectPr w:rsidR="00056196" w:rsidRPr="00BD1CDB" w:rsidSect="0095309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F4F"/>
    <w:multiLevelType w:val="hybridMultilevel"/>
    <w:tmpl w:val="170CAF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3D0839"/>
    <w:rsid w:val="00056196"/>
    <w:rsid w:val="0007421B"/>
    <w:rsid w:val="00086437"/>
    <w:rsid w:val="000C3A00"/>
    <w:rsid w:val="00167B18"/>
    <w:rsid w:val="001B23BB"/>
    <w:rsid w:val="001D67C5"/>
    <w:rsid w:val="001E010D"/>
    <w:rsid w:val="001E06BD"/>
    <w:rsid w:val="001F45F3"/>
    <w:rsid w:val="00215A7C"/>
    <w:rsid w:val="0023736D"/>
    <w:rsid w:val="002407AA"/>
    <w:rsid w:val="0024429D"/>
    <w:rsid w:val="0025489F"/>
    <w:rsid w:val="002704D2"/>
    <w:rsid w:val="00282B06"/>
    <w:rsid w:val="002A761C"/>
    <w:rsid w:val="003B265E"/>
    <w:rsid w:val="003C4C67"/>
    <w:rsid w:val="003D0839"/>
    <w:rsid w:val="003F7950"/>
    <w:rsid w:val="00482DF2"/>
    <w:rsid w:val="004B3D6F"/>
    <w:rsid w:val="004E05AE"/>
    <w:rsid w:val="00504ED4"/>
    <w:rsid w:val="005057D8"/>
    <w:rsid w:val="005313C2"/>
    <w:rsid w:val="0053188A"/>
    <w:rsid w:val="00594054"/>
    <w:rsid w:val="005D69BC"/>
    <w:rsid w:val="005E5A46"/>
    <w:rsid w:val="005F68F1"/>
    <w:rsid w:val="00602B01"/>
    <w:rsid w:val="00657F08"/>
    <w:rsid w:val="006622D0"/>
    <w:rsid w:val="00681B20"/>
    <w:rsid w:val="00691F2C"/>
    <w:rsid w:val="006C593E"/>
    <w:rsid w:val="006D101C"/>
    <w:rsid w:val="007051FC"/>
    <w:rsid w:val="007309DF"/>
    <w:rsid w:val="00747708"/>
    <w:rsid w:val="00751561"/>
    <w:rsid w:val="00755105"/>
    <w:rsid w:val="007C13EC"/>
    <w:rsid w:val="007C7911"/>
    <w:rsid w:val="007D0131"/>
    <w:rsid w:val="007D0935"/>
    <w:rsid w:val="00834D30"/>
    <w:rsid w:val="008561D8"/>
    <w:rsid w:val="008967B1"/>
    <w:rsid w:val="008971E6"/>
    <w:rsid w:val="00925627"/>
    <w:rsid w:val="00950B9D"/>
    <w:rsid w:val="00953097"/>
    <w:rsid w:val="009745B1"/>
    <w:rsid w:val="00981B5A"/>
    <w:rsid w:val="009B20AE"/>
    <w:rsid w:val="009B7132"/>
    <w:rsid w:val="009C1FCB"/>
    <w:rsid w:val="009C7D58"/>
    <w:rsid w:val="00AB0D38"/>
    <w:rsid w:val="00AF5282"/>
    <w:rsid w:val="00B00A5B"/>
    <w:rsid w:val="00B27EC2"/>
    <w:rsid w:val="00B97EEF"/>
    <w:rsid w:val="00BC6790"/>
    <w:rsid w:val="00BD1CDB"/>
    <w:rsid w:val="00BE3B9D"/>
    <w:rsid w:val="00C602A8"/>
    <w:rsid w:val="00CA0CE1"/>
    <w:rsid w:val="00CA521C"/>
    <w:rsid w:val="00CD7B68"/>
    <w:rsid w:val="00CF7E26"/>
    <w:rsid w:val="00D051F1"/>
    <w:rsid w:val="00D12FA4"/>
    <w:rsid w:val="00D23A57"/>
    <w:rsid w:val="00D430D9"/>
    <w:rsid w:val="00D91CBE"/>
    <w:rsid w:val="00DC0136"/>
    <w:rsid w:val="00DC3BAC"/>
    <w:rsid w:val="00DC579D"/>
    <w:rsid w:val="00DD2F23"/>
    <w:rsid w:val="00DD5618"/>
    <w:rsid w:val="00E43C8C"/>
    <w:rsid w:val="00E726DE"/>
    <w:rsid w:val="00E87246"/>
    <w:rsid w:val="00E87A7B"/>
    <w:rsid w:val="00E92920"/>
    <w:rsid w:val="00EE20A9"/>
    <w:rsid w:val="00EF553E"/>
    <w:rsid w:val="00F8671D"/>
    <w:rsid w:val="00F91C94"/>
    <w:rsid w:val="00FA0A05"/>
    <w:rsid w:val="00FB04E1"/>
    <w:rsid w:val="00FB07DC"/>
    <w:rsid w:val="00FF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26D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2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E726DE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726DE"/>
    <w:rPr>
      <w:rFonts w:ascii="Times New Roman" w:hAnsi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E726DE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26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B9D"/>
    <w:rPr>
      <w:color w:val="0000FF"/>
      <w:u w:val="single"/>
    </w:rPr>
  </w:style>
  <w:style w:type="table" w:styleId="TableGrid">
    <w:name w:val="Table Grid"/>
    <w:basedOn w:val="TableNormal"/>
    <w:uiPriority w:val="59"/>
    <w:rsid w:val="009745B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02A8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1C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rp_raju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8-07-2015\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</Template>
  <TotalTime>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2035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mailto:gvrp_raju@yahoo.com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chalam</dc:creator>
  <cp:lastModifiedBy>Srinivas</cp:lastModifiedBy>
  <cp:revision>17</cp:revision>
  <cp:lastPrinted>2015-07-28T07:22:00Z</cp:lastPrinted>
  <dcterms:created xsi:type="dcterms:W3CDTF">2017-06-21T12:12:00Z</dcterms:created>
  <dcterms:modified xsi:type="dcterms:W3CDTF">2017-06-22T07:12:00Z</dcterms:modified>
</cp:coreProperties>
</file>