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E0" w:rsidRDefault="007611E0" w:rsidP="005B21C7"/>
    <w:p w:rsidR="009B2C36" w:rsidRPr="005B21C7" w:rsidRDefault="003D0BC9" w:rsidP="005B21C7">
      <w:r w:rsidRPr="003D0BC9">
        <w:rPr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493.1pt;margin-top:-18.75pt;width:189.45pt;height:283.5pt;z-index:251673088;mso-wrap-distance-left:2.88pt;mso-wrap-distance-top:2.88pt;mso-wrap-distance-right:2.88pt;mso-wrap-distance-bottom:2.88pt" filled="f" fillcolor="#f8f1e6 [rgb(248,241,230) ink(4,255)]" stroked="f" strokecolor="#212120" insetpen="t" o:cliptowrap="t">
            <v:fill color2="#212120"/>
            <v:stroke color2="#f8f1e6 [rgb(248,241,230) ink(4,255)]">
              <o:left v:ext="view" color="#212120" color2="#f8f1e6 [rgb(248,241,230) ink(4,255)]"/>
              <o:top v:ext="view" color="#212120" color2="#f8f1e6 [rgb(248,241,230) ink(4,255)]"/>
              <o:right v:ext="view" color="#212120" color2="#f8f1e6 [rgb(248,241,230) ink(4,255)]"/>
              <o:bottom v:ext="view" color="#212120" color2="#f8f1e6 [rgb(248,241,230) ink(4,255)]"/>
              <o:column v:ext="view" color="#212120" color2="#f8f1e6 [rgb(248,241,230) ink(4,255)]"/>
            </v:stroke>
            <v:shadow color="#434e67" color2="#dbd5d3 [rgb(219,213,211) cmyk(12.5,9.8,8.63,3.14)]"/>
            <v:textbox style="mso-next-textbox:#_x0000_s1084;mso-column-margin:5.76pt" inset="2.88pt,2.88pt,2.88pt,2.88pt">
              <w:txbxContent>
                <w:p w:rsidR="00953F67" w:rsidRPr="003A7605" w:rsidRDefault="00E82D6C" w:rsidP="002671A6">
                  <w:pPr>
                    <w:widowControl w:val="0"/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  <w:r w:rsidRPr="003A7605">
                    <w:rPr>
                      <w:rFonts w:ascii="Arial" w:hAnsi="Arial" w:cs="Arial"/>
                      <w:color w:val="FFFFFF" w:themeColor="background1"/>
                    </w:rPr>
                    <w:t>One D</w:t>
                  </w:r>
                  <w:r w:rsidR="00953F67" w:rsidRPr="003A7605">
                    <w:rPr>
                      <w:rFonts w:ascii="Arial" w:hAnsi="Arial" w:cs="Arial"/>
                      <w:color w:val="FFFFFF" w:themeColor="background1"/>
                    </w:rPr>
                    <w:t xml:space="preserve">ay </w:t>
                  </w:r>
                  <w:r w:rsidR="0056711E" w:rsidRPr="003A7605">
                    <w:rPr>
                      <w:rFonts w:ascii="Arial" w:hAnsi="Arial" w:cs="Arial"/>
                      <w:color w:val="FFFFFF" w:themeColor="background1"/>
                    </w:rPr>
                    <w:t>National</w:t>
                  </w:r>
                  <w:r w:rsidR="00DB5475">
                    <w:rPr>
                      <w:rFonts w:ascii="Arial" w:hAnsi="Arial" w:cs="Arial"/>
                      <w:color w:val="FFFFFF" w:themeColor="background1"/>
                    </w:rPr>
                    <w:t xml:space="preserve"> </w:t>
                  </w:r>
                  <w:r w:rsidR="0056711E" w:rsidRPr="003A7605">
                    <w:rPr>
                      <w:rFonts w:ascii="Arial" w:hAnsi="Arial" w:cs="Arial"/>
                      <w:color w:val="FFFFFF" w:themeColor="background1"/>
                    </w:rPr>
                    <w:t xml:space="preserve"> </w:t>
                  </w:r>
                  <w:r w:rsidR="00840519">
                    <w:rPr>
                      <w:rFonts w:ascii="Arial" w:hAnsi="Arial" w:cs="Arial"/>
                      <w:color w:val="FFFFFF" w:themeColor="background1"/>
                    </w:rPr>
                    <w:t xml:space="preserve">Level </w:t>
                  </w:r>
                  <w:r w:rsidRPr="003A7605">
                    <w:rPr>
                      <w:rFonts w:ascii="Arial" w:hAnsi="Arial" w:cs="Arial"/>
                      <w:color w:val="FFFFFF" w:themeColor="background1"/>
                    </w:rPr>
                    <w:t>W</w:t>
                  </w:r>
                  <w:r w:rsidR="00953F67" w:rsidRPr="003A7605">
                    <w:rPr>
                      <w:rFonts w:ascii="Arial" w:hAnsi="Arial" w:cs="Arial"/>
                      <w:color w:val="FFFFFF" w:themeColor="background1"/>
                    </w:rPr>
                    <w:t>orkshop</w:t>
                  </w:r>
                </w:p>
                <w:p w:rsidR="00953F67" w:rsidRPr="003A7605" w:rsidRDefault="00953F67" w:rsidP="002671A6">
                  <w:pPr>
                    <w:widowControl w:val="0"/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  <w:r w:rsidRPr="003A7605">
                    <w:rPr>
                      <w:rFonts w:ascii="Arial" w:hAnsi="Arial" w:cs="Arial"/>
                      <w:color w:val="FFFFFF" w:themeColor="background1"/>
                    </w:rPr>
                    <w:t>On</w:t>
                  </w:r>
                </w:p>
                <w:p w:rsidR="00953F67" w:rsidRDefault="00953F67" w:rsidP="002671A6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  <w:p w:rsidR="00386C4D" w:rsidRDefault="00386C4D" w:rsidP="00386C4D">
                  <w:pPr>
                    <w:jc w:val="center"/>
                    <w:rPr>
                      <w:rFonts w:eastAsiaTheme="minorEastAsia"/>
                      <w:b/>
                      <w:kern w:val="0"/>
                      <w:sz w:val="24"/>
                      <w:szCs w:val="24"/>
                    </w:rPr>
                  </w:pPr>
                </w:p>
                <w:p w:rsidR="00386C4D" w:rsidRDefault="00386C4D" w:rsidP="00386C4D">
                  <w:pPr>
                    <w:jc w:val="center"/>
                    <w:rPr>
                      <w:rFonts w:eastAsiaTheme="minorEastAsia"/>
                      <w:b/>
                      <w:kern w:val="0"/>
                      <w:sz w:val="24"/>
                      <w:szCs w:val="24"/>
                    </w:rPr>
                  </w:pPr>
                </w:p>
                <w:p w:rsidR="00386C4D" w:rsidRDefault="00386C4D" w:rsidP="00386C4D">
                  <w:pPr>
                    <w:jc w:val="center"/>
                    <w:rPr>
                      <w:rFonts w:eastAsiaTheme="minorEastAsia"/>
                      <w:b/>
                      <w:kern w:val="0"/>
                      <w:sz w:val="24"/>
                      <w:szCs w:val="24"/>
                    </w:rPr>
                  </w:pPr>
                </w:p>
                <w:p w:rsidR="00386C4D" w:rsidRDefault="00386C4D" w:rsidP="00386C4D">
                  <w:pPr>
                    <w:jc w:val="center"/>
                    <w:rPr>
                      <w:rFonts w:eastAsiaTheme="minorEastAsia"/>
                      <w:b/>
                      <w:kern w:val="0"/>
                      <w:sz w:val="24"/>
                      <w:szCs w:val="24"/>
                    </w:rPr>
                  </w:pPr>
                </w:p>
                <w:p w:rsidR="0091500E" w:rsidRDefault="0091500E" w:rsidP="002671A6">
                  <w:pPr>
                    <w:widowControl w:val="0"/>
                    <w:jc w:val="center"/>
                    <w:rPr>
                      <w:rFonts w:eastAsiaTheme="minorEastAsia"/>
                      <w:b/>
                      <w:kern w:val="0"/>
                      <w:sz w:val="36"/>
                      <w:szCs w:val="36"/>
                    </w:rPr>
                  </w:pPr>
                </w:p>
                <w:p w:rsidR="007D3EAB" w:rsidRPr="007D3EAB" w:rsidRDefault="0091500E" w:rsidP="002671A6">
                  <w:pPr>
                    <w:widowControl w:val="0"/>
                    <w:jc w:val="center"/>
                    <w:rPr>
                      <w:rFonts w:eastAsiaTheme="minorEastAsia"/>
                      <w:b/>
                      <w:color w:val="FF3300"/>
                      <w:kern w:val="0"/>
                      <w:sz w:val="36"/>
                      <w:szCs w:val="36"/>
                    </w:rPr>
                  </w:pPr>
                  <w:r w:rsidRPr="007D3EAB">
                    <w:rPr>
                      <w:rFonts w:eastAsiaTheme="minorEastAsia"/>
                      <w:b/>
                      <w:color w:val="FF3300"/>
                      <w:kern w:val="0"/>
                      <w:sz w:val="36"/>
                      <w:szCs w:val="36"/>
                    </w:rPr>
                    <w:t xml:space="preserve">CHANGING PARADIGM </w:t>
                  </w:r>
                </w:p>
                <w:p w:rsidR="007D3EAB" w:rsidRPr="007D3EAB" w:rsidRDefault="0091500E" w:rsidP="002671A6">
                  <w:pPr>
                    <w:widowControl w:val="0"/>
                    <w:jc w:val="center"/>
                    <w:rPr>
                      <w:rFonts w:eastAsiaTheme="minorEastAsia"/>
                      <w:b/>
                      <w:color w:val="FF3300"/>
                      <w:kern w:val="0"/>
                      <w:sz w:val="36"/>
                      <w:szCs w:val="36"/>
                    </w:rPr>
                  </w:pPr>
                  <w:r w:rsidRPr="007D3EAB">
                    <w:rPr>
                      <w:rFonts w:eastAsiaTheme="minorEastAsia"/>
                      <w:b/>
                      <w:color w:val="FF3300"/>
                      <w:kern w:val="0"/>
                      <w:sz w:val="36"/>
                      <w:szCs w:val="36"/>
                    </w:rPr>
                    <w:t xml:space="preserve">OF </w:t>
                  </w:r>
                </w:p>
                <w:p w:rsidR="0091500E" w:rsidRPr="007D3EAB" w:rsidRDefault="00C0651A" w:rsidP="002671A6">
                  <w:pPr>
                    <w:widowControl w:val="0"/>
                    <w:jc w:val="center"/>
                    <w:rPr>
                      <w:rFonts w:eastAsiaTheme="minorEastAsia"/>
                      <w:b/>
                      <w:color w:val="FF3300"/>
                      <w:kern w:val="0"/>
                      <w:sz w:val="36"/>
                      <w:szCs w:val="36"/>
                    </w:rPr>
                  </w:pPr>
                  <w:r>
                    <w:rPr>
                      <w:rFonts w:eastAsiaTheme="minorEastAsia"/>
                      <w:b/>
                      <w:color w:val="FF3300"/>
                      <w:kern w:val="0"/>
                      <w:sz w:val="36"/>
                      <w:szCs w:val="36"/>
                    </w:rPr>
                    <w:t>MANAGEMENT EDUCATION</w:t>
                  </w:r>
                </w:p>
                <w:p w:rsidR="0091500E" w:rsidRDefault="0091500E" w:rsidP="002671A6">
                  <w:pPr>
                    <w:widowControl w:val="0"/>
                    <w:jc w:val="center"/>
                    <w:rPr>
                      <w:rFonts w:eastAsiaTheme="minorEastAsia"/>
                      <w:b/>
                      <w:kern w:val="0"/>
                      <w:sz w:val="24"/>
                      <w:szCs w:val="24"/>
                    </w:rPr>
                  </w:pPr>
                </w:p>
                <w:p w:rsidR="00636D7F" w:rsidRPr="004A67B7" w:rsidRDefault="0091500E" w:rsidP="002671A6">
                  <w:pPr>
                    <w:widowControl w:val="0"/>
                    <w:jc w:val="center"/>
                    <w:rPr>
                      <w:rFonts w:ascii="Arial" w:hAnsi="Arial" w:cs="Arial"/>
                      <w:i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i/>
                      <w:sz w:val="32"/>
                      <w:szCs w:val="32"/>
                    </w:rPr>
                    <w:t xml:space="preserve"> 30</w:t>
                  </w:r>
                  <w:r w:rsidR="00636D7F" w:rsidRPr="004A67B7">
                    <w:rPr>
                      <w:rFonts w:ascii="Arial" w:hAnsi="Arial" w:cs="Arial"/>
                      <w:i/>
                      <w:sz w:val="32"/>
                      <w:szCs w:val="32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i/>
                      <w:sz w:val="32"/>
                      <w:szCs w:val="32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32"/>
                      <w:szCs w:val="32"/>
                    </w:rPr>
                    <w:t>July</w:t>
                  </w:r>
                  <w:r w:rsidR="00636D7F" w:rsidRPr="004A67B7">
                    <w:rPr>
                      <w:rFonts w:ascii="Arial" w:hAnsi="Arial" w:cs="Arial"/>
                      <w:i/>
                      <w:sz w:val="32"/>
                      <w:szCs w:val="32"/>
                    </w:rPr>
                    <w:t>, 201</w:t>
                  </w:r>
                  <w:r>
                    <w:rPr>
                      <w:rFonts w:ascii="Arial" w:hAnsi="Arial" w:cs="Arial"/>
                      <w:i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 w:rsidRPr="003D0BC9">
        <w:rPr>
          <w:noProof/>
          <w:lang w:val="en-IN" w:eastAsia="en-IN"/>
        </w:rPr>
        <w:pict>
          <v:shape id="_x0000_s1085" type="#_x0000_t202" style="position:absolute;margin-left:522pt;margin-top:367.5pt;width:162.3pt;height:175.5pt;z-index:251674112;mso-width-relative:margin;mso-height-relative:margin" stroked="f">
            <v:textbox style="mso-next-textbox:#_x0000_s1085">
              <w:txbxContent>
                <w:p w:rsidR="0091500E" w:rsidRDefault="0091500E" w:rsidP="008B315F">
                  <w:pPr>
                    <w:jc w:val="center"/>
                    <w:rPr>
                      <w:b/>
                      <w:color w:val="auto"/>
                    </w:rPr>
                  </w:pPr>
                </w:p>
                <w:p w:rsidR="0091500E" w:rsidRDefault="0091500E" w:rsidP="008B315F">
                  <w:pPr>
                    <w:jc w:val="center"/>
                    <w:rPr>
                      <w:b/>
                      <w:color w:val="auto"/>
                    </w:rPr>
                  </w:pPr>
                </w:p>
                <w:p w:rsidR="0091500E" w:rsidRDefault="0091500E" w:rsidP="008B315F">
                  <w:pPr>
                    <w:jc w:val="center"/>
                    <w:rPr>
                      <w:b/>
                      <w:color w:val="auto"/>
                    </w:rPr>
                  </w:pPr>
                </w:p>
                <w:p w:rsidR="0091500E" w:rsidRDefault="0091500E" w:rsidP="008B315F">
                  <w:pPr>
                    <w:jc w:val="center"/>
                    <w:rPr>
                      <w:b/>
                      <w:color w:val="auto"/>
                    </w:rPr>
                  </w:pPr>
                </w:p>
                <w:p w:rsidR="008B315F" w:rsidRPr="00C4794F" w:rsidRDefault="00953F67" w:rsidP="008B315F">
                  <w:pPr>
                    <w:jc w:val="center"/>
                    <w:rPr>
                      <w:b/>
                      <w:color w:val="auto"/>
                    </w:rPr>
                  </w:pPr>
                  <w:r w:rsidRPr="00C4794F">
                    <w:rPr>
                      <w:b/>
                      <w:color w:val="auto"/>
                    </w:rPr>
                    <w:t>Organized by</w:t>
                  </w:r>
                </w:p>
                <w:p w:rsidR="00F81ACB" w:rsidRDefault="00F81ACB" w:rsidP="002671A6">
                  <w:pPr>
                    <w:jc w:val="center"/>
                    <w:rPr>
                      <w:b/>
                      <w:i/>
                      <w:color w:val="auto"/>
                    </w:rPr>
                  </w:pPr>
                </w:p>
                <w:p w:rsidR="00F81ACB" w:rsidRDefault="00F81ACB" w:rsidP="002671A6">
                  <w:pPr>
                    <w:jc w:val="center"/>
                    <w:rPr>
                      <w:b/>
                      <w:i/>
                      <w:color w:val="auto"/>
                    </w:rPr>
                  </w:pPr>
                </w:p>
                <w:p w:rsidR="00953F67" w:rsidRDefault="00F10E8B" w:rsidP="002671A6">
                  <w:pPr>
                    <w:jc w:val="center"/>
                    <w:rPr>
                      <w:b/>
                      <w:i/>
                      <w:color w:val="auto"/>
                    </w:rPr>
                  </w:pPr>
                  <w:r>
                    <w:rPr>
                      <w:b/>
                      <w:i/>
                      <w:color w:val="auto"/>
                    </w:rPr>
                    <w:t>School of Management Studies</w:t>
                  </w:r>
                </w:p>
                <w:p w:rsidR="007D3EAB" w:rsidRDefault="007D3EAB" w:rsidP="002671A6">
                  <w:pPr>
                    <w:jc w:val="center"/>
                    <w:rPr>
                      <w:b/>
                      <w:i/>
                      <w:color w:val="auto"/>
                    </w:rPr>
                  </w:pPr>
                  <w:r>
                    <w:rPr>
                      <w:b/>
                      <w:i/>
                      <w:color w:val="auto"/>
                    </w:rPr>
                    <w:t>Jawaharlal Nehru Technological University Kakinada</w:t>
                  </w:r>
                </w:p>
                <w:p w:rsidR="00953F67" w:rsidRDefault="00953F67" w:rsidP="002671A6">
                  <w:pPr>
                    <w:jc w:val="center"/>
                    <w:rPr>
                      <w:b/>
                      <w:i/>
                      <w:color w:val="auto"/>
                    </w:rPr>
                  </w:pPr>
                  <w:r w:rsidRPr="008B315F">
                    <w:rPr>
                      <w:b/>
                      <w:i/>
                      <w:color w:val="auto"/>
                    </w:rPr>
                    <w:t>KAKINADA</w:t>
                  </w:r>
                  <w:r w:rsidR="007D3EAB">
                    <w:rPr>
                      <w:b/>
                      <w:i/>
                      <w:color w:val="auto"/>
                    </w:rPr>
                    <w:t>- 533003</w:t>
                  </w:r>
                </w:p>
                <w:p w:rsidR="007D3EAB" w:rsidRDefault="007D3EAB" w:rsidP="002671A6">
                  <w:pPr>
                    <w:jc w:val="center"/>
                    <w:rPr>
                      <w:b/>
                      <w:i/>
                      <w:color w:val="auto"/>
                    </w:rPr>
                  </w:pPr>
                  <w:r>
                    <w:rPr>
                      <w:b/>
                      <w:i/>
                      <w:color w:val="auto"/>
                    </w:rPr>
                    <w:t>East Godavari Dist (A.P)</w:t>
                  </w:r>
                </w:p>
                <w:p w:rsidR="007D3EAB" w:rsidRDefault="000644D1" w:rsidP="002671A6">
                  <w:pPr>
                    <w:jc w:val="center"/>
                    <w:rPr>
                      <w:b/>
                      <w:i/>
                      <w:color w:val="auto"/>
                    </w:rPr>
                  </w:pPr>
                  <w:r>
                    <w:rPr>
                      <w:b/>
                      <w:i/>
                      <w:color w:val="auto"/>
                    </w:rPr>
                    <w:t>INDIA</w:t>
                  </w:r>
                </w:p>
                <w:p w:rsidR="00953F67" w:rsidRPr="005A19A0" w:rsidRDefault="00953F67" w:rsidP="00F81ACB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color w:val="auto"/>
                    </w:rPr>
                    <w:t>www.jntuk.edu.in</w:t>
                  </w:r>
                </w:p>
              </w:txbxContent>
            </v:textbox>
          </v:shape>
        </w:pict>
      </w:r>
      <w:r w:rsidR="007D3EAB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7172325</wp:posOffset>
            </wp:positionH>
            <wp:positionV relativeFrom="paragraph">
              <wp:posOffset>3600450</wp:posOffset>
            </wp:positionV>
            <wp:extent cx="990600" cy="1085850"/>
            <wp:effectExtent l="19050" t="0" r="0" b="0"/>
            <wp:wrapNone/>
            <wp:docPr id="91" name="Picture 1" descr="C:\Documents and Settings\hussain\My Documents\My Pictures\New logo fin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ssain\My Documents\My Pictures\New logo finl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27" b="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0BC9">
        <w:rPr>
          <w:noProof/>
          <w:lang w:val="en-IN" w:eastAsia="en-IN"/>
        </w:rPr>
        <w:pict>
          <v:shape id="_x0000_s1083" type="#_x0000_t202" style="position:absolute;margin-left:-53.15pt;margin-top:-13.5pt;width:191.9pt;height:506.1pt;z-index:251672064;mso-wrap-distance-left:2.88pt;mso-wrap-distance-top:2.88pt;mso-wrap-distance-right:2.88pt;mso-wrap-distance-bottom:2.88pt;mso-position-horizontal-relative:text;mso-position-vertical-relative:text" filled="f" fillcolor="#f8f1e6 [rgb(248,241,230) ink(4,255)]" stroked="f" strokecolor="#212120" insetpen="t" o:cliptowrap="t">
            <v:fill color2="#212120"/>
            <v:stroke color2="#f8f1e6 [rgb(248,241,230) ink(4,255)]">
              <o:left v:ext="view" color="#212120" color2="#f8f1e6 [rgb(248,241,230) ink(4,255)]"/>
              <o:top v:ext="view" color="#212120" color2="#f8f1e6 [rgb(248,241,230) ink(4,255)]"/>
              <o:right v:ext="view" color="#212120" color2="#f8f1e6 [rgb(248,241,230) ink(4,255)]"/>
              <o:bottom v:ext="view" color="#212120" color2="#f8f1e6 [rgb(248,241,230) ink(4,255)]"/>
              <o:column v:ext="view" color="#212120" color2="#f8f1e6 [rgb(248,241,230) ink(4,255)]"/>
            </v:stroke>
            <v:shadow color="#434e67" color2="#dbd5d3 [rgb(219,213,211) cmyk(12.5,9.8,8.63,3.14)]"/>
            <v:textbox style="mso-next-textbox:#_x0000_s1083;mso-column-margin:5.76pt" inset="2.88pt,2.88pt,2.88pt,2.88pt">
              <w:txbxContent>
                <w:p w:rsidR="00953F67" w:rsidRPr="003A7605" w:rsidRDefault="00DB5475" w:rsidP="002671A6">
                  <w:pPr>
                    <w:widowControl w:val="0"/>
                    <w:rPr>
                      <w:rFonts w:ascii="Arial" w:hAnsi="Arial" w:cs="Arial"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</w:rPr>
                    <w:t xml:space="preserve">        </w:t>
                  </w:r>
                  <w:r w:rsidR="00953F67" w:rsidRPr="003A7605">
                    <w:rPr>
                      <w:rFonts w:ascii="Arial" w:hAnsi="Arial" w:cs="Arial"/>
                      <w:color w:val="FFFFFF" w:themeColor="background1"/>
                    </w:rPr>
                    <w:t xml:space="preserve"> </w:t>
                  </w:r>
                  <w:r w:rsidR="00E82D6C" w:rsidRPr="003A7605">
                    <w:rPr>
                      <w:rFonts w:ascii="Arial" w:hAnsi="Arial" w:cs="Arial"/>
                      <w:color w:val="FFFFFF" w:themeColor="background1"/>
                    </w:rPr>
                    <w:t xml:space="preserve">One Day </w:t>
                  </w:r>
                  <w:r w:rsidR="0056711E" w:rsidRPr="003A7605">
                    <w:rPr>
                      <w:rFonts w:ascii="Arial" w:hAnsi="Arial" w:cs="Arial"/>
                      <w:color w:val="FFFFFF" w:themeColor="background1"/>
                    </w:rPr>
                    <w:t xml:space="preserve">National </w:t>
                  </w:r>
                  <w:r w:rsidR="00840519">
                    <w:rPr>
                      <w:rFonts w:ascii="Arial" w:hAnsi="Arial" w:cs="Arial"/>
                      <w:color w:val="FFFFFF" w:themeColor="background1"/>
                    </w:rPr>
                    <w:t xml:space="preserve">Level </w:t>
                  </w:r>
                  <w:r w:rsidR="00E82D6C" w:rsidRPr="003A7605">
                    <w:rPr>
                      <w:rFonts w:ascii="Arial" w:hAnsi="Arial" w:cs="Arial"/>
                      <w:color w:val="FFFFFF" w:themeColor="background1"/>
                    </w:rPr>
                    <w:t>Workshop</w:t>
                  </w:r>
                </w:p>
                <w:p w:rsidR="00953F67" w:rsidRPr="003A7605" w:rsidRDefault="00953F67" w:rsidP="002671A6">
                  <w:pPr>
                    <w:widowControl w:val="0"/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  <w:r w:rsidRPr="003A7605">
                    <w:rPr>
                      <w:rFonts w:ascii="Arial" w:hAnsi="Arial" w:cs="Arial"/>
                      <w:color w:val="FFFFFF" w:themeColor="background1"/>
                    </w:rPr>
                    <w:t>On</w:t>
                  </w:r>
                </w:p>
                <w:p w:rsidR="0091500E" w:rsidRPr="003A7605" w:rsidRDefault="0091500E" w:rsidP="002671A6">
                  <w:pPr>
                    <w:widowControl w:val="0"/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</w:p>
                <w:p w:rsidR="00386C4D" w:rsidRPr="003A7605" w:rsidRDefault="00953F67" w:rsidP="0091500E">
                  <w:pPr>
                    <w:rPr>
                      <w:rFonts w:eastAsiaTheme="minorEastAsia"/>
                      <w:b/>
                      <w:color w:val="FFFFFF" w:themeColor="background1"/>
                      <w:kern w:val="0"/>
                      <w:sz w:val="24"/>
                      <w:szCs w:val="24"/>
                    </w:rPr>
                  </w:pPr>
                  <w:r w:rsidRPr="003A7605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“</w:t>
                  </w:r>
                  <w:r w:rsidR="0091500E" w:rsidRPr="003A7605">
                    <w:rPr>
                      <w:rFonts w:eastAsiaTheme="minorEastAsia"/>
                      <w:b/>
                      <w:color w:val="FFFFFF" w:themeColor="background1"/>
                      <w:kern w:val="0"/>
                      <w:sz w:val="24"/>
                      <w:szCs w:val="24"/>
                    </w:rPr>
                    <w:t xml:space="preserve">CHANGING PARADIGM OF MANAGEMENT  </w:t>
                  </w:r>
                  <w:r w:rsidR="00C0651A">
                    <w:rPr>
                      <w:rFonts w:eastAsiaTheme="minorEastAsia"/>
                      <w:b/>
                      <w:color w:val="FFFFFF" w:themeColor="background1"/>
                      <w:kern w:val="0"/>
                      <w:sz w:val="24"/>
                      <w:szCs w:val="24"/>
                    </w:rPr>
                    <w:t>EDUCATION</w:t>
                  </w:r>
                  <w:r w:rsidR="0091500E" w:rsidRPr="003A7605">
                    <w:rPr>
                      <w:rFonts w:eastAsiaTheme="minorEastAsia"/>
                      <w:b/>
                      <w:color w:val="FFFFFF" w:themeColor="background1"/>
                      <w:kern w:val="0"/>
                      <w:sz w:val="24"/>
                      <w:szCs w:val="24"/>
                    </w:rPr>
                    <w:t>”</w:t>
                  </w:r>
                </w:p>
                <w:p w:rsidR="00386C4D" w:rsidRPr="003A7605" w:rsidRDefault="0091500E" w:rsidP="00386C4D">
                  <w:pPr>
                    <w:widowControl w:val="0"/>
                    <w:jc w:val="center"/>
                    <w:rPr>
                      <w:rFonts w:ascii="Arial" w:hAnsi="Arial" w:cs="Arial"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3A7605">
                    <w:rPr>
                      <w:rFonts w:ascii="Arial" w:hAnsi="Arial" w:cs="Arial"/>
                      <w:i/>
                      <w:color w:val="FFFFFF" w:themeColor="background1"/>
                      <w:sz w:val="32"/>
                      <w:szCs w:val="32"/>
                    </w:rPr>
                    <w:t>30</w:t>
                  </w:r>
                  <w:r w:rsidR="00386C4D" w:rsidRPr="003A7605">
                    <w:rPr>
                      <w:rFonts w:ascii="Arial" w:hAnsi="Arial" w:cs="Arial"/>
                      <w:i/>
                      <w:color w:val="FFFFFF" w:themeColor="background1"/>
                      <w:sz w:val="32"/>
                      <w:szCs w:val="32"/>
                      <w:vertAlign w:val="superscript"/>
                    </w:rPr>
                    <w:t>th</w:t>
                  </w:r>
                  <w:r w:rsidR="00386C4D" w:rsidRPr="003A7605">
                    <w:rPr>
                      <w:rFonts w:ascii="Arial" w:hAnsi="Arial" w:cs="Arial"/>
                      <w:i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Pr="003A7605">
                    <w:rPr>
                      <w:rFonts w:ascii="Arial" w:hAnsi="Arial" w:cs="Arial"/>
                      <w:i/>
                      <w:color w:val="FFFFFF" w:themeColor="background1"/>
                      <w:sz w:val="32"/>
                      <w:szCs w:val="32"/>
                    </w:rPr>
                    <w:t>July</w:t>
                  </w:r>
                  <w:r w:rsidR="00386C4D" w:rsidRPr="003A7605">
                    <w:rPr>
                      <w:rFonts w:ascii="Arial" w:hAnsi="Arial" w:cs="Arial"/>
                      <w:i/>
                      <w:color w:val="FFFFFF" w:themeColor="background1"/>
                      <w:sz w:val="32"/>
                      <w:szCs w:val="32"/>
                    </w:rPr>
                    <w:t>, 201</w:t>
                  </w:r>
                  <w:r w:rsidRPr="003A7605">
                    <w:rPr>
                      <w:rFonts w:ascii="Arial" w:hAnsi="Arial" w:cs="Arial"/>
                      <w:i/>
                      <w:color w:val="FFFFFF" w:themeColor="background1"/>
                      <w:sz w:val="32"/>
                      <w:szCs w:val="32"/>
                    </w:rPr>
                    <w:t>6</w:t>
                  </w:r>
                </w:p>
                <w:p w:rsidR="00031701" w:rsidRDefault="00031701" w:rsidP="00386C4D">
                  <w:pPr>
                    <w:widowControl w:val="0"/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347807" w:rsidRDefault="00347807" w:rsidP="002671A6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i/>
                      <w:u w:val="single"/>
                    </w:rPr>
                  </w:pPr>
                </w:p>
                <w:p w:rsidR="00347807" w:rsidRDefault="00347807" w:rsidP="002671A6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i/>
                      <w:u w:val="single"/>
                    </w:rPr>
                  </w:pPr>
                </w:p>
                <w:p w:rsidR="00953F67" w:rsidRPr="00031701" w:rsidRDefault="00953F67" w:rsidP="002671A6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i/>
                      <w:u w:val="single"/>
                    </w:rPr>
                  </w:pPr>
                  <w:r w:rsidRPr="00031701">
                    <w:rPr>
                      <w:rFonts w:ascii="Arial" w:hAnsi="Arial" w:cs="Arial"/>
                      <w:b/>
                      <w:i/>
                      <w:u w:val="single"/>
                    </w:rPr>
                    <w:t>Registration Form</w:t>
                  </w:r>
                </w:p>
                <w:p w:rsidR="00953F67" w:rsidRDefault="00953F67" w:rsidP="002671A6">
                  <w:pPr>
                    <w:widowControl w:val="0"/>
                    <w:rPr>
                      <w:rFonts w:ascii="Arial" w:hAnsi="Arial" w:cs="Arial"/>
                      <w:i/>
                    </w:rPr>
                  </w:pPr>
                </w:p>
                <w:p w:rsidR="00031701" w:rsidRDefault="00031701" w:rsidP="002671A6">
                  <w:pPr>
                    <w:widowControl w:val="0"/>
                    <w:rPr>
                      <w:rFonts w:ascii="Arial" w:hAnsi="Arial" w:cs="Arial"/>
                      <w:i/>
                    </w:rPr>
                  </w:pPr>
                </w:p>
                <w:p w:rsidR="00614E29" w:rsidRDefault="00953F67" w:rsidP="002671A6">
                  <w:pPr>
                    <w:widowControl w:val="0"/>
                    <w:spacing w:line="360" w:lineRule="auto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Name:</w:t>
                  </w:r>
                </w:p>
                <w:p w:rsidR="00F70C51" w:rsidRDefault="00F70C51" w:rsidP="002671A6">
                  <w:pPr>
                    <w:widowControl w:val="0"/>
                    <w:spacing w:line="360" w:lineRule="auto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Designation:</w:t>
                  </w:r>
                </w:p>
                <w:p w:rsidR="00953F67" w:rsidRDefault="00953F67" w:rsidP="002671A6">
                  <w:pPr>
                    <w:widowControl w:val="0"/>
                    <w:spacing w:line="360" w:lineRule="auto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Qualification:</w:t>
                  </w:r>
                </w:p>
                <w:p w:rsidR="00953F67" w:rsidRDefault="00F70C51" w:rsidP="002671A6">
                  <w:pPr>
                    <w:widowControl w:val="0"/>
                    <w:spacing w:line="276" w:lineRule="auto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Address for communication:</w:t>
                  </w:r>
                </w:p>
                <w:p w:rsidR="00F70C51" w:rsidRDefault="00F70C51" w:rsidP="002671A6">
                  <w:pPr>
                    <w:widowControl w:val="0"/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F70C51" w:rsidRDefault="00F70C51" w:rsidP="002671A6">
                  <w:pPr>
                    <w:widowControl w:val="0"/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F70C51" w:rsidRDefault="00F70C51" w:rsidP="002671A6">
                  <w:pPr>
                    <w:widowControl w:val="0"/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F70C51" w:rsidRDefault="00F70C51" w:rsidP="002671A6">
                  <w:pPr>
                    <w:widowControl w:val="0"/>
                    <w:spacing w:line="276" w:lineRule="auto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Phone:</w:t>
                  </w:r>
                </w:p>
                <w:p w:rsidR="00F70C51" w:rsidRDefault="00F70C51" w:rsidP="002671A6">
                  <w:pPr>
                    <w:widowControl w:val="0"/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953F67" w:rsidRDefault="00F70C51" w:rsidP="00F70C51">
                  <w:pPr>
                    <w:widowControl w:val="0"/>
                    <w:spacing w:line="276" w:lineRule="auto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E-mail</w:t>
                  </w:r>
                  <w:r w:rsidR="00683438">
                    <w:rPr>
                      <w:rFonts w:ascii="Arial" w:hAnsi="Arial" w:cs="Arial"/>
                      <w:i/>
                    </w:rPr>
                    <w:t>:</w:t>
                  </w:r>
                </w:p>
                <w:p w:rsidR="00953F67" w:rsidRDefault="00953F67" w:rsidP="002671A6">
                  <w:pPr>
                    <w:widowControl w:val="0"/>
                    <w:rPr>
                      <w:rFonts w:ascii="Arial" w:hAnsi="Arial" w:cs="Arial"/>
                      <w:i/>
                    </w:rPr>
                  </w:pPr>
                </w:p>
                <w:p w:rsidR="00953F67" w:rsidRDefault="00953F67" w:rsidP="002671A6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Experience</w:t>
                  </w:r>
                </w:p>
                <w:p w:rsidR="00953F67" w:rsidRDefault="00953F67" w:rsidP="002671A6">
                  <w:pPr>
                    <w:widowControl w:val="0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953F67" w:rsidRDefault="00953F67" w:rsidP="002671A6">
                  <w:pPr>
                    <w:widowControl w:val="0"/>
                    <w:spacing w:line="480" w:lineRule="auto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Teaching:</w:t>
                  </w:r>
                  <w:r>
                    <w:rPr>
                      <w:rFonts w:ascii="Arial" w:hAnsi="Arial" w:cs="Arial"/>
                      <w:i/>
                    </w:rPr>
                    <w:tab/>
                  </w:r>
                  <w:r>
                    <w:rPr>
                      <w:rFonts w:ascii="Arial" w:hAnsi="Arial" w:cs="Arial"/>
                      <w:i/>
                    </w:rPr>
                    <w:tab/>
                    <w:t>Other:</w:t>
                  </w:r>
                </w:p>
                <w:p w:rsidR="00953F67" w:rsidRDefault="00953F67" w:rsidP="002671A6">
                  <w:pPr>
                    <w:widowControl w:val="0"/>
                    <w:spacing w:line="480" w:lineRule="auto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Area of interest:</w:t>
                  </w:r>
                </w:p>
                <w:p w:rsidR="00953F67" w:rsidRDefault="00953F67" w:rsidP="002671A6">
                  <w:pPr>
                    <w:widowControl w:val="0"/>
                    <w:spacing w:line="480" w:lineRule="auto"/>
                    <w:rPr>
                      <w:rFonts w:ascii="Arial" w:hAnsi="Arial" w:cs="Arial"/>
                      <w:i/>
                    </w:rPr>
                  </w:pPr>
                </w:p>
                <w:p w:rsidR="00953F67" w:rsidRDefault="00953F67" w:rsidP="002671A6">
                  <w:pPr>
                    <w:widowControl w:val="0"/>
                    <w:rPr>
                      <w:rFonts w:ascii="Arial" w:hAnsi="Arial" w:cs="Arial"/>
                      <w:i/>
                    </w:rPr>
                  </w:pPr>
                </w:p>
                <w:p w:rsidR="00953F67" w:rsidRDefault="00953F67" w:rsidP="002671A6">
                  <w:pPr>
                    <w:widowControl w:val="0"/>
                    <w:rPr>
                      <w:rFonts w:ascii="Arial" w:hAnsi="Arial" w:cs="Arial"/>
                      <w:i/>
                    </w:rPr>
                  </w:pPr>
                </w:p>
                <w:p w:rsidR="00953F67" w:rsidRDefault="00953F67" w:rsidP="002671A6">
                  <w:pPr>
                    <w:widowControl w:val="0"/>
                    <w:rPr>
                      <w:rFonts w:ascii="Arial" w:hAnsi="Arial" w:cs="Arial"/>
                      <w:i/>
                    </w:rPr>
                  </w:pPr>
                </w:p>
                <w:p w:rsidR="00953F67" w:rsidRDefault="00953F67" w:rsidP="002671A6">
                  <w:pPr>
                    <w:widowControl w:val="0"/>
                    <w:spacing w:line="600" w:lineRule="auto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Place </w:t>
                  </w:r>
                  <w:r>
                    <w:rPr>
                      <w:rFonts w:ascii="Arial" w:hAnsi="Arial" w:cs="Arial"/>
                      <w:i/>
                    </w:rPr>
                    <w:tab/>
                  </w:r>
                  <w:r>
                    <w:rPr>
                      <w:rFonts w:ascii="Arial" w:hAnsi="Arial" w:cs="Arial"/>
                      <w:i/>
                    </w:rPr>
                    <w:tab/>
                    <w:t>Signature of Participant</w:t>
                  </w:r>
                </w:p>
                <w:p w:rsidR="00953F67" w:rsidRDefault="00953F67" w:rsidP="002671A6">
                  <w:pPr>
                    <w:widowControl w:val="0"/>
                    <w:spacing w:line="276" w:lineRule="auto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Date </w:t>
                  </w:r>
                  <w:r>
                    <w:rPr>
                      <w:rFonts w:ascii="Arial" w:hAnsi="Arial" w:cs="Arial"/>
                      <w:i/>
                    </w:rPr>
                    <w:tab/>
                  </w:r>
                  <w:r>
                    <w:rPr>
                      <w:rFonts w:ascii="Arial" w:hAnsi="Arial" w:cs="Arial"/>
                      <w:i/>
                    </w:rPr>
                    <w:tab/>
                    <w:t>Signature of Principal/</w:t>
                  </w:r>
                </w:p>
                <w:p w:rsidR="00953F67" w:rsidRDefault="00953F67" w:rsidP="002671A6">
                  <w:pPr>
                    <w:widowControl w:val="0"/>
                    <w:spacing w:line="276" w:lineRule="auto"/>
                    <w:ind w:left="1440" w:firstLine="720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HOD</w:t>
                  </w:r>
                </w:p>
                <w:p w:rsidR="00953F67" w:rsidRPr="007353D1" w:rsidRDefault="00953F67" w:rsidP="002671A6">
                  <w:pPr>
                    <w:widowControl w:val="0"/>
                    <w:spacing w:line="600" w:lineRule="auto"/>
                    <w:rPr>
                      <w:rFonts w:ascii="Arial" w:hAnsi="Arial" w:cs="Arial"/>
                      <w:i/>
                    </w:rPr>
                  </w:pPr>
                </w:p>
                <w:p w:rsidR="00953F67" w:rsidRPr="007353D1" w:rsidRDefault="00953F67" w:rsidP="002671A6">
                  <w:pPr>
                    <w:widowControl w:val="0"/>
                    <w:jc w:val="center"/>
                    <w:rPr>
                      <w:rFonts w:ascii="Arial" w:hAnsi="Arial" w:cs="Arial"/>
                      <w:i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margin-left:201.05pt;margin-top:-22.5pt;width:201.7pt;height:523.5pt;z-index:251698688;mso-position-horizontal-relative:text;mso-position-vertical-relative:text;mso-width-relative:margin;mso-height-relative:margin" stroked="f">
            <v:textbox style="mso-next-textbox:#_x0000_s1115">
              <w:txbxContent>
                <w:p w:rsidR="0052526B" w:rsidRDefault="0052526B" w:rsidP="000C7FA6">
                  <w:pPr>
                    <w:jc w:val="center"/>
                    <w:rPr>
                      <w:b/>
                      <w:i/>
                      <w:color w:val="auto"/>
                      <w:szCs w:val="18"/>
                    </w:rPr>
                  </w:pPr>
                </w:p>
                <w:p w:rsidR="0052526B" w:rsidRDefault="0052526B" w:rsidP="000C7FA6">
                  <w:pPr>
                    <w:jc w:val="center"/>
                    <w:rPr>
                      <w:b/>
                      <w:i/>
                      <w:color w:val="auto"/>
                      <w:szCs w:val="18"/>
                    </w:rPr>
                  </w:pPr>
                </w:p>
                <w:p w:rsidR="00B27985" w:rsidRPr="00234572" w:rsidRDefault="00B27985" w:rsidP="000C7FA6">
                  <w:pPr>
                    <w:jc w:val="center"/>
                    <w:rPr>
                      <w:b/>
                      <w:i/>
                      <w:color w:val="auto"/>
                      <w:szCs w:val="18"/>
                    </w:rPr>
                  </w:pPr>
                  <w:r>
                    <w:rPr>
                      <w:b/>
                      <w:i/>
                      <w:color w:val="auto"/>
                      <w:szCs w:val="18"/>
                    </w:rPr>
                    <w:t>CHIEF PATRON</w:t>
                  </w:r>
                </w:p>
                <w:p w:rsidR="00B27985" w:rsidRPr="00994D1F" w:rsidRDefault="00B27985" w:rsidP="000C7F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color w:val="auto"/>
                    </w:rPr>
                  </w:pPr>
                  <w:r w:rsidRPr="00994D1F">
                    <w:rPr>
                      <w:i/>
                      <w:color w:val="auto"/>
                      <w:spacing w:val="-1"/>
                    </w:rPr>
                    <w:t xml:space="preserve">Dr. </w:t>
                  </w:r>
                  <w:r w:rsidR="00DB5475">
                    <w:rPr>
                      <w:i/>
                      <w:color w:val="auto"/>
                      <w:spacing w:val="-1"/>
                    </w:rPr>
                    <w:t>V.S.S</w:t>
                  </w:r>
                  <w:r w:rsidR="00386C4D">
                    <w:rPr>
                      <w:i/>
                      <w:color w:val="auto"/>
                      <w:spacing w:val="-1"/>
                    </w:rPr>
                    <w:t xml:space="preserve"> </w:t>
                  </w:r>
                  <w:r w:rsidR="00DB5475">
                    <w:rPr>
                      <w:i/>
                      <w:color w:val="auto"/>
                      <w:spacing w:val="-1"/>
                    </w:rPr>
                    <w:t>.</w:t>
                  </w:r>
                  <w:r w:rsidR="00386C4D">
                    <w:rPr>
                      <w:i/>
                      <w:color w:val="auto"/>
                      <w:spacing w:val="-1"/>
                    </w:rPr>
                    <w:t>Kumar</w:t>
                  </w:r>
                </w:p>
                <w:p w:rsidR="00B27985" w:rsidRDefault="00B27985" w:rsidP="000C7FA6">
                  <w:pPr>
                    <w:jc w:val="center"/>
                    <w:rPr>
                      <w:b/>
                      <w:i/>
                      <w:color w:val="auto"/>
                      <w:szCs w:val="18"/>
                    </w:rPr>
                  </w:pPr>
                  <w:r w:rsidRPr="00234572">
                    <w:rPr>
                      <w:i/>
                      <w:color w:val="auto"/>
                      <w:spacing w:val="-1"/>
                      <w:szCs w:val="18"/>
                    </w:rPr>
                    <w:t>Hon’ble Vice Chancellor, JNTUK, Kakinada</w:t>
                  </w:r>
                </w:p>
                <w:p w:rsidR="00B27985" w:rsidRDefault="00B27985" w:rsidP="000C7FA6">
                  <w:pPr>
                    <w:ind w:left="720" w:firstLine="720"/>
                    <w:rPr>
                      <w:b/>
                      <w:i/>
                      <w:color w:val="auto"/>
                      <w:szCs w:val="18"/>
                    </w:rPr>
                  </w:pPr>
                </w:p>
                <w:p w:rsidR="0052526B" w:rsidRDefault="0052526B" w:rsidP="000C7FA6">
                  <w:pPr>
                    <w:ind w:left="720" w:firstLine="720"/>
                    <w:rPr>
                      <w:b/>
                      <w:i/>
                      <w:color w:val="auto"/>
                      <w:szCs w:val="18"/>
                    </w:rPr>
                  </w:pPr>
                </w:p>
                <w:p w:rsidR="00B27985" w:rsidRDefault="0017013E" w:rsidP="000C7FA6">
                  <w:pPr>
                    <w:ind w:left="720" w:firstLine="720"/>
                    <w:rPr>
                      <w:b/>
                      <w:i/>
                      <w:color w:val="auto"/>
                      <w:szCs w:val="18"/>
                    </w:rPr>
                  </w:pPr>
                  <w:r>
                    <w:rPr>
                      <w:b/>
                      <w:i/>
                      <w:color w:val="auto"/>
                      <w:szCs w:val="18"/>
                    </w:rPr>
                    <w:t>PATRON</w:t>
                  </w:r>
                </w:p>
                <w:p w:rsidR="00B27985" w:rsidRPr="00994D1F" w:rsidRDefault="00B27985" w:rsidP="000C7FA6">
                  <w:pPr>
                    <w:jc w:val="center"/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  <w:spacing w:val="-1"/>
                    </w:rPr>
                    <w:t>Dr.</w:t>
                  </w:r>
                  <w:r w:rsidRPr="00994D1F">
                    <w:rPr>
                      <w:i/>
                      <w:color w:val="auto"/>
                      <w:spacing w:val="-1"/>
                    </w:rPr>
                    <w:t>B .Prabhakara Rao</w:t>
                  </w:r>
                </w:p>
                <w:p w:rsidR="00B27985" w:rsidRDefault="00B27985" w:rsidP="000C7F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color w:val="auto"/>
                      <w:spacing w:val="-1"/>
                      <w:szCs w:val="18"/>
                    </w:rPr>
                  </w:pPr>
                  <w:r w:rsidRPr="00234572">
                    <w:rPr>
                      <w:i/>
                      <w:color w:val="auto"/>
                      <w:spacing w:val="-1"/>
                      <w:szCs w:val="18"/>
                    </w:rPr>
                    <w:t>Rector, JNTUK, Kakinada</w:t>
                  </w:r>
                </w:p>
                <w:p w:rsidR="0052526B" w:rsidRDefault="0052526B" w:rsidP="005252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color w:val="auto"/>
                      <w:spacing w:val="-1"/>
                      <w:szCs w:val="18"/>
                    </w:rPr>
                  </w:pPr>
                </w:p>
                <w:p w:rsidR="0052526B" w:rsidRPr="00234572" w:rsidRDefault="0052526B" w:rsidP="005252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color w:val="auto"/>
                      <w:szCs w:val="18"/>
                    </w:rPr>
                  </w:pPr>
                  <w:r>
                    <w:rPr>
                      <w:b/>
                      <w:i/>
                      <w:color w:val="auto"/>
                      <w:spacing w:val="-1"/>
                      <w:szCs w:val="18"/>
                    </w:rPr>
                    <w:t>CO-PATRON</w:t>
                  </w:r>
                </w:p>
                <w:p w:rsidR="00B27985" w:rsidRPr="00994D1F" w:rsidRDefault="00B27985" w:rsidP="000C7F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color w:val="auto"/>
                    </w:rPr>
                  </w:pPr>
                  <w:r w:rsidRPr="00994D1F">
                    <w:rPr>
                      <w:i/>
                      <w:color w:val="auto"/>
                      <w:spacing w:val="-1"/>
                    </w:rPr>
                    <w:t>Dr. G. V. R. Prasada Raju</w:t>
                  </w:r>
                </w:p>
                <w:p w:rsidR="00B27985" w:rsidRPr="00234572" w:rsidRDefault="00B27985" w:rsidP="000C7F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color w:val="auto"/>
                      <w:spacing w:val="-1"/>
                      <w:szCs w:val="18"/>
                    </w:rPr>
                  </w:pPr>
                  <w:r w:rsidRPr="00234572">
                    <w:rPr>
                      <w:i/>
                      <w:color w:val="auto"/>
                      <w:spacing w:val="-1"/>
                      <w:szCs w:val="18"/>
                    </w:rPr>
                    <w:t>Registrar, JNTUK, Kakinada</w:t>
                  </w:r>
                </w:p>
                <w:p w:rsidR="00B27985" w:rsidRPr="00234572" w:rsidRDefault="00B27985" w:rsidP="000C7F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color w:val="auto"/>
                      <w:szCs w:val="18"/>
                    </w:rPr>
                  </w:pPr>
                </w:p>
                <w:p w:rsidR="00B27985" w:rsidRPr="00234572" w:rsidRDefault="00B27985" w:rsidP="000C7F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color w:val="auto"/>
                      <w:spacing w:val="-1"/>
                      <w:szCs w:val="18"/>
                    </w:rPr>
                  </w:pPr>
                </w:p>
                <w:p w:rsidR="00B27985" w:rsidRPr="00234572" w:rsidRDefault="00F23303" w:rsidP="000C7F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color w:val="auto"/>
                      <w:spacing w:val="-1"/>
                      <w:szCs w:val="18"/>
                    </w:rPr>
                  </w:pPr>
                  <w:r>
                    <w:rPr>
                      <w:b/>
                      <w:i/>
                      <w:color w:val="auto"/>
                      <w:spacing w:val="-1"/>
                      <w:szCs w:val="18"/>
                    </w:rPr>
                    <w:t>CONVENE</w:t>
                  </w:r>
                  <w:r w:rsidR="00B27985">
                    <w:rPr>
                      <w:b/>
                      <w:i/>
                      <w:color w:val="auto"/>
                      <w:spacing w:val="-1"/>
                      <w:szCs w:val="18"/>
                    </w:rPr>
                    <w:t>R</w:t>
                  </w:r>
                </w:p>
                <w:p w:rsidR="00072E4E" w:rsidRPr="00994D1F" w:rsidRDefault="00072E4E" w:rsidP="00072E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color w:val="auto"/>
                    </w:rPr>
                  </w:pPr>
                  <w:r w:rsidRPr="00994D1F">
                    <w:rPr>
                      <w:i/>
                      <w:color w:val="auto"/>
                      <w:spacing w:val="-1"/>
                    </w:rPr>
                    <w:t>Dr. P. Vijaya Kumar</w:t>
                  </w:r>
                </w:p>
                <w:p w:rsidR="00072E4E" w:rsidRDefault="00072E4E" w:rsidP="00072E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color w:val="auto"/>
                      <w:spacing w:val="-1"/>
                      <w:szCs w:val="18"/>
                    </w:rPr>
                  </w:pPr>
                  <w:r>
                    <w:rPr>
                      <w:i/>
                      <w:color w:val="auto"/>
                      <w:spacing w:val="-1"/>
                      <w:szCs w:val="18"/>
                    </w:rPr>
                    <w:t>Director SMS</w:t>
                  </w:r>
                  <w:r w:rsidRPr="00234572">
                    <w:rPr>
                      <w:i/>
                      <w:color w:val="auto"/>
                      <w:spacing w:val="-1"/>
                      <w:szCs w:val="18"/>
                    </w:rPr>
                    <w:t>, JNTUK, Kakinada</w:t>
                  </w:r>
                </w:p>
                <w:p w:rsidR="0052526B" w:rsidRPr="00234572" w:rsidRDefault="0052526B" w:rsidP="00072E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color w:val="auto"/>
                      <w:szCs w:val="18"/>
                    </w:rPr>
                  </w:pPr>
                </w:p>
                <w:p w:rsidR="00B27985" w:rsidRDefault="00B27985" w:rsidP="000C7FA6">
                  <w:pPr>
                    <w:jc w:val="center"/>
                    <w:rPr>
                      <w:b/>
                      <w:i/>
                      <w:color w:val="auto"/>
                      <w:szCs w:val="18"/>
                    </w:rPr>
                  </w:pPr>
                </w:p>
                <w:p w:rsidR="00B27985" w:rsidRDefault="00B27985" w:rsidP="000C7FA6">
                  <w:pPr>
                    <w:jc w:val="center"/>
                    <w:rPr>
                      <w:b/>
                      <w:i/>
                      <w:color w:val="auto"/>
                      <w:szCs w:val="18"/>
                    </w:rPr>
                  </w:pPr>
                  <w:r w:rsidRPr="00234572">
                    <w:rPr>
                      <w:b/>
                      <w:i/>
                      <w:color w:val="auto"/>
                      <w:szCs w:val="18"/>
                    </w:rPr>
                    <w:t>ORGANIZING COMMITTEE</w:t>
                  </w:r>
                </w:p>
                <w:p w:rsidR="00072E4E" w:rsidRDefault="00072E4E" w:rsidP="00EE4E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color w:val="auto"/>
                      <w:spacing w:val="-1"/>
                      <w:szCs w:val="18"/>
                    </w:rPr>
                  </w:pPr>
                  <w:r>
                    <w:rPr>
                      <w:i/>
                      <w:color w:val="auto"/>
                      <w:spacing w:val="-1"/>
                      <w:szCs w:val="18"/>
                    </w:rPr>
                    <w:t>Dr.P.V.V.Satyanarayana</w:t>
                  </w:r>
                </w:p>
                <w:p w:rsidR="00EE4EFF" w:rsidRPr="00234572" w:rsidRDefault="00EE4EFF" w:rsidP="00EE4EF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color w:val="auto"/>
                      <w:spacing w:val="-1"/>
                      <w:szCs w:val="18"/>
                    </w:rPr>
                  </w:pPr>
                  <w:r>
                    <w:rPr>
                      <w:i/>
                      <w:color w:val="auto"/>
                      <w:spacing w:val="-1"/>
                      <w:szCs w:val="18"/>
                    </w:rPr>
                    <w:t>Dr. B. Charwak</w:t>
                  </w:r>
                </w:p>
                <w:p w:rsidR="00EE4EFF" w:rsidRPr="00994D1F" w:rsidRDefault="00EE4EFF" w:rsidP="00EE4EFF">
                  <w:pPr>
                    <w:jc w:val="center"/>
                    <w:rPr>
                      <w:i/>
                      <w:color w:val="auto"/>
                    </w:rPr>
                  </w:pPr>
                  <w:r w:rsidRPr="00994D1F">
                    <w:rPr>
                      <w:i/>
                      <w:color w:val="auto"/>
                    </w:rPr>
                    <w:t>Smt. N. M. Jyothirmai</w:t>
                  </w:r>
                </w:p>
                <w:p w:rsidR="00386C4D" w:rsidRDefault="00386C4D" w:rsidP="00517516">
                  <w:pPr>
                    <w:jc w:val="center"/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 xml:space="preserve">Smt.V.Srilaltha </w:t>
                  </w:r>
                </w:p>
                <w:p w:rsidR="00C44280" w:rsidRDefault="00C44280" w:rsidP="00C44280">
                  <w:pPr>
                    <w:jc w:val="center"/>
                    <w:rPr>
                      <w:i/>
                      <w:color w:val="auto"/>
                    </w:rPr>
                  </w:pPr>
                  <w:r w:rsidRPr="00994D1F">
                    <w:rPr>
                      <w:i/>
                      <w:color w:val="auto"/>
                    </w:rPr>
                    <w:t>Smt. A. Devi</w:t>
                  </w:r>
                </w:p>
                <w:p w:rsidR="00C44280" w:rsidRDefault="00C44280" w:rsidP="00C44280">
                  <w:pPr>
                    <w:jc w:val="center"/>
                    <w:rPr>
                      <w:i/>
                      <w:color w:val="auto"/>
                    </w:rPr>
                  </w:pPr>
                  <w:r w:rsidRPr="00994D1F">
                    <w:rPr>
                      <w:i/>
                      <w:color w:val="auto"/>
                    </w:rPr>
                    <w:t>Sri. C. Suresh Babu</w:t>
                  </w:r>
                </w:p>
                <w:p w:rsidR="00C44280" w:rsidRPr="00994D1F" w:rsidRDefault="00C44280" w:rsidP="00C44280">
                  <w:pPr>
                    <w:jc w:val="center"/>
                    <w:rPr>
                      <w:i/>
                      <w:color w:val="auto"/>
                    </w:rPr>
                  </w:pPr>
                  <w:r w:rsidRPr="00994D1F">
                    <w:rPr>
                      <w:i/>
                      <w:color w:val="auto"/>
                    </w:rPr>
                    <w:t>Sri. S. V. N. Kumar</w:t>
                  </w:r>
                </w:p>
                <w:p w:rsidR="00C44280" w:rsidRPr="00994D1F" w:rsidRDefault="00DB5475" w:rsidP="00517516">
                  <w:pPr>
                    <w:jc w:val="center"/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>Kum. Krishna Tulasi</w:t>
                  </w:r>
                </w:p>
                <w:p w:rsidR="00B27985" w:rsidRDefault="00B27985" w:rsidP="000C7F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color w:val="C0504D" w:themeColor="accent2"/>
                      <w:sz w:val="22"/>
                      <w:szCs w:val="22"/>
                      <w:u w:val="single"/>
                    </w:rPr>
                  </w:pPr>
                </w:p>
                <w:p w:rsidR="0052526B" w:rsidRDefault="0052526B" w:rsidP="000C7F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color w:val="C0504D" w:themeColor="accent2"/>
                      <w:sz w:val="22"/>
                      <w:szCs w:val="22"/>
                      <w:u w:val="single"/>
                    </w:rPr>
                  </w:pPr>
                </w:p>
                <w:p w:rsidR="00B27985" w:rsidRPr="00994D1F" w:rsidRDefault="00B27985" w:rsidP="000C7F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color w:val="C0504D" w:themeColor="accent2"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i/>
                      <w:color w:val="C0504D" w:themeColor="accent2"/>
                      <w:sz w:val="22"/>
                      <w:szCs w:val="22"/>
                      <w:u w:val="single"/>
                    </w:rPr>
                    <w:t>REGISTRATION DETAILS</w:t>
                  </w:r>
                </w:p>
                <w:p w:rsidR="00B27985" w:rsidRPr="00B80FBA" w:rsidRDefault="00B27985" w:rsidP="000C7F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color w:val="auto"/>
                    </w:rPr>
                  </w:pPr>
                  <w:r w:rsidRPr="00B80FBA">
                    <w:rPr>
                      <w:i/>
                      <w:color w:val="auto"/>
                    </w:rPr>
                    <w:t xml:space="preserve"> Registration Fee</w:t>
                  </w:r>
                  <w:r w:rsidR="007C38E0">
                    <w:rPr>
                      <w:i/>
                      <w:color w:val="auto"/>
                    </w:rPr>
                    <w:t>:Rs.200/- per individual</w:t>
                  </w:r>
                </w:p>
                <w:p w:rsidR="00B27985" w:rsidRPr="00B80FBA" w:rsidRDefault="00B27985" w:rsidP="000C7F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auto"/>
                    </w:rPr>
                  </w:pPr>
                </w:p>
                <w:p w:rsidR="00B27985" w:rsidRPr="00517516" w:rsidRDefault="00B27985" w:rsidP="00994D1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color w:val="auto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auto"/>
                      <w:sz w:val="24"/>
                      <w:szCs w:val="24"/>
                    </w:rPr>
                    <w:t>Last date for</w:t>
                  </w:r>
                  <w:r w:rsidRPr="00517516">
                    <w:rPr>
                      <w:b/>
                      <w:i/>
                      <w:color w:val="auto"/>
                      <w:sz w:val="24"/>
                      <w:szCs w:val="24"/>
                    </w:rPr>
                    <w:t xml:space="preserve"> online registration: </w:t>
                  </w:r>
                </w:p>
                <w:p w:rsidR="00B27985" w:rsidRPr="00517516" w:rsidRDefault="00EE4EFF" w:rsidP="00994D1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color w:val="auto"/>
                      <w:sz w:val="22"/>
                      <w:szCs w:val="22"/>
                    </w:rPr>
                  </w:pPr>
                  <w:r>
                    <w:rPr>
                      <w:b/>
                      <w:i/>
                      <w:color w:val="auto"/>
                      <w:sz w:val="22"/>
                      <w:szCs w:val="22"/>
                    </w:rPr>
                    <w:t>26</w:t>
                  </w:r>
                  <w:r w:rsidR="00B27985" w:rsidRPr="00517516">
                    <w:rPr>
                      <w:b/>
                      <w:i/>
                      <w:color w:val="auto"/>
                      <w:sz w:val="22"/>
                      <w:szCs w:val="22"/>
                      <w:vertAlign w:val="superscript"/>
                    </w:rPr>
                    <w:t>th</w:t>
                  </w:r>
                  <w:r w:rsidR="00DB5475">
                    <w:rPr>
                      <w:b/>
                      <w:i/>
                      <w:color w:val="auto"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="00DB5475">
                    <w:rPr>
                      <w:b/>
                      <w:i/>
                      <w:color w:val="auto"/>
                      <w:sz w:val="22"/>
                      <w:szCs w:val="22"/>
                    </w:rPr>
                    <w:t xml:space="preserve"> July</w:t>
                  </w:r>
                  <w:r w:rsidR="00B27985" w:rsidRPr="00517516">
                    <w:rPr>
                      <w:b/>
                      <w:i/>
                      <w:color w:val="auto"/>
                      <w:sz w:val="22"/>
                      <w:szCs w:val="22"/>
                    </w:rPr>
                    <w:t>, 201</w:t>
                  </w:r>
                  <w:r w:rsidR="00DB5475">
                    <w:rPr>
                      <w:b/>
                      <w:i/>
                      <w:color w:val="auto"/>
                      <w:sz w:val="22"/>
                      <w:szCs w:val="22"/>
                    </w:rPr>
                    <w:t>6</w:t>
                  </w:r>
                  <w:r w:rsidR="00B27985" w:rsidRPr="00517516">
                    <w:rPr>
                      <w:b/>
                      <w:i/>
                      <w:color w:val="auto"/>
                      <w:sz w:val="22"/>
                      <w:szCs w:val="22"/>
                    </w:rPr>
                    <w:t xml:space="preserve"> by </w:t>
                  </w:r>
                  <w:r w:rsidR="00DB5475">
                    <w:rPr>
                      <w:b/>
                      <w:i/>
                      <w:color w:val="auto"/>
                      <w:sz w:val="22"/>
                      <w:szCs w:val="22"/>
                    </w:rPr>
                    <w:t>5</w:t>
                  </w:r>
                  <w:r w:rsidR="00B27985" w:rsidRPr="00517516">
                    <w:rPr>
                      <w:b/>
                      <w:i/>
                      <w:color w:val="auto"/>
                      <w:sz w:val="22"/>
                      <w:szCs w:val="22"/>
                    </w:rPr>
                    <w:t>PM</w:t>
                  </w:r>
                </w:p>
                <w:p w:rsidR="00B27985" w:rsidRPr="007F0386" w:rsidRDefault="00B27985" w:rsidP="007F038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color w:val="7030A0"/>
                      <w:sz w:val="22"/>
                      <w:szCs w:val="22"/>
                      <w:u w:val="single"/>
                    </w:rPr>
                  </w:pPr>
                  <w:r w:rsidRPr="00B80FBA">
                    <w:rPr>
                      <w:i/>
                      <w:color w:val="auto"/>
                    </w:rPr>
                    <w:t>E-mail:</w:t>
                  </w:r>
                  <w:r>
                    <w:rPr>
                      <w:b/>
                      <w:i/>
                      <w:color w:val="7030A0"/>
                      <w:sz w:val="22"/>
                      <w:szCs w:val="22"/>
                      <w:u w:val="single"/>
                    </w:rPr>
                    <w:t>jntuksms</w:t>
                  </w:r>
                  <w:r w:rsidRPr="0005104A">
                    <w:rPr>
                      <w:b/>
                      <w:i/>
                      <w:color w:val="7030A0"/>
                      <w:sz w:val="22"/>
                      <w:szCs w:val="22"/>
                      <w:u w:val="single"/>
                    </w:rPr>
                    <w:t>@gmail.com</w:t>
                  </w:r>
                </w:p>
                <w:p w:rsidR="00B27985" w:rsidRDefault="00B27985" w:rsidP="007F0386">
                  <w:pPr>
                    <w:rPr>
                      <w:b/>
                      <w:i/>
                      <w:color w:val="auto"/>
                      <w:szCs w:val="18"/>
                      <w:u w:val="single"/>
                    </w:rPr>
                  </w:pPr>
                </w:p>
                <w:p w:rsidR="00B27985" w:rsidRDefault="00B27985" w:rsidP="007F0386">
                  <w:pPr>
                    <w:rPr>
                      <w:b/>
                      <w:i/>
                      <w:color w:val="auto"/>
                      <w:szCs w:val="18"/>
                      <w:u w:val="single"/>
                    </w:rPr>
                  </w:pPr>
                  <w:r w:rsidRPr="0056344D">
                    <w:rPr>
                      <w:b/>
                      <w:i/>
                      <w:color w:val="auto"/>
                      <w:szCs w:val="18"/>
                      <w:u w:val="single"/>
                    </w:rPr>
                    <w:t>Contact Details</w:t>
                  </w:r>
                  <w:r>
                    <w:rPr>
                      <w:b/>
                      <w:i/>
                      <w:color w:val="auto"/>
                      <w:szCs w:val="18"/>
                      <w:u w:val="single"/>
                    </w:rPr>
                    <w:t>:</w:t>
                  </w:r>
                </w:p>
                <w:p w:rsidR="00B27985" w:rsidRPr="0056344D" w:rsidRDefault="00B27985" w:rsidP="004E4B45">
                  <w:pPr>
                    <w:jc w:val="center"/>
                    <w:rPr>
                      <w:b/>
                      <w:i/>
                      <w:color w:val="auto"/>
                      <w:szCs w:val="18"/>
                      <w:u w:val="single"/>
                    </w:rPr>
                  </w:pPr>
                </w:p>
                <w:p w:rsidR="00B27985" w:rsidRPr="00710507" w:rsidRDefault="00C44280" w:rsidP="00710507">
                  <w:pPr>
                    <w:rPr>
                      <w:b/>
                      <w:i/>
                      <w:color w:val="auto"/>
                      <w:sz w:val="22"/>
                      <w:szCs w:val="22"/>
                    </w:rPr>
                  </w:pPr>
                  <w:r>
                    <w:rPr>
                      <w:b/>
                      <w:i/>
                      <w:color w:val="auto"/>
                      <w:sz w:val="22"/>
                      <w:szCs w:val="22"/>
                    </w:rPr>
                    <w:t xml:space="preserve"> </w:t>
                  </w:r>
                  <w:r w:rsidR="00B27985" w:rsidRPr="00710507">
                    <w:rPr>
                      <w:b/>
                      <w:i/>
                      <w:color w:val="auto"/>
                      <w:sz w:val="22"/>
                      <w:szCs w:val="22"/>
                    </w:rPr>
                    <w:t xml:space="preserve">1. </w:t>
                  </w:r>
                  <w:r w:rsidR="00EE4EFF">
                    <w:rPr>
                      <w:b/>
                      <w:i/>
                      <w:color w:val="auto"/>
                      <w:sz w:val="22"/>
                      <w:szCs w:val="22"/>
                    </w:rPr>
                    <w:t>Dr.P.V.V.Satyanarayana-9848039335</w:t>
                  </w:r>
                </w:p>
                <w:p w:rsidR="00B27985" w:rsidRPr="00710507" w:rsidRDefault="00B27985" w:rsidP="00710507">
                  <w:pPr>
                    <w:rPr>
                      <w:b/>
                      <w:i/>
                      <w:color w:val="auto"/>
                      <w:sz w:val="22"/>
                      <w:szCs w:val="22"/>
                    </w:rPr>
                  </w:pPr>
                  <w:r w:rsidRPr="00710507">
                    <w:rPr>
                      <w:b/>
                      <w:i/>
                      <w:color w:val="auto"/>
                      <w:sz w:val="22"/>
                      <w:szCs w:val="22"/>
                    </w:rPr>
                    <w:t xml:space="preserve">2. </w:t>
                  </w:r>
                  <w:r w:rsidR="00C44280" w:rsidRPr="00C44280">
                    <w:rPr>
                      <w:b/>
                      <w:i/>
                      <w:color w:val="auto"/>
                    </w:rPr>
                    <w:t>Smt. N. M. Jyothirmai</w:t>
                  </w:r>
                  <w:r w:rsidR="00C44280">
                    <w:rPr>
                      <w:i/>
                      <w:color w:val="auto"/>
                    </w:rPr>
                    <w:t xml:space="preserve"> </w:t>
                  </w:r>
                  <w:r w:rsidR="00EE4EFF" w:rsidRPr="00710507">
                    <w:rPr>
                      <w:b/>
                      <w:i/>
                      <w:color w:val="auto"/>
                      <w:sz w:val="22"/>
                      <w:szCs w:val="22"/>
                    </w:rPr>
                    <w:t>- 9</w:t>
                  </w:r>
                  <w:r w:rsidR="00C44280">
                    <w:rPr>
                      <w:b/>
                      <w:i/>
                      <w:color w:val="auto"/>
                      <w:sz w:val="22"/>
                      <w:szCs w:val="22"/>
                    </w:rPr>
                    <w:t>866734110</w:t>
                  </w:r>
                </w:p>
                <w:p w:rsidR="00B27985" w:rsidRPr="00234572" w:rsidRDefault="00B27985" w:rsidP="00D84CBA">
                  <w:pPr>
                    <w:rPr>
                      <w:b/>
                      <w:i/>
                      <w:color w:val="auto"/>
                      <w:szCs w:val="18"/>
                    </w:rPr>
                  </w:pPr>
                </w:p>
                <w:p w:rsidR="00B27985" w:rsidRPr="00234572" w:rsidRDefault="00B27985" w:rsidP="00C361B2">
                  <w:pPr>
                    <w:jc w:val="center"/>
                    <w:rPr>
                      <w:b/>
                      <w:i/>
                      <w:color w:val="auto"/>
                      <w:szCs w:val="18"/>
                    </w:rPr>
                  </w:pPr>
                </w:p>
                <w:p w:rsidR="00B27985" w:rsidRPr="00234572" w:rsidRDefault="00B27985" w:rsidP="00C361B2">
                  <w:pPr>
                    <w:jc w:val="center"/>
                    <w:rPr>
                      <w:b/>
                      <w:i/>
                      <w:color w:val="auto"/>
                      <w:szCs w:val="18"/>
                    </w:rPr>
                  </w:pPr>
                </w:p>
                <w:p w:rsidR="00B27985" w:rsidRPr="00234572" w:rsidRDefault="00B27985" w:rsidP="00C361B2">
                  <w:pPr>
                    <w:jc w:val="center"/>
                    <w:rPr>
                      <w:b/>
                      <w:i/>
                      <w:color w:val="auto"/>
                      <w:szCs w:val="18"/>
                    </w:rPr>
                  </w:pPr>
                </w:p>
                <w:p w:rsidR="00B27985" w:rsidRPr="00234572" w:rsidRDefault="00B27985" w:rsidP="00C361B2">
                  <w:pPr>
                    <w:jc w:val="center"/>
                    <w:rPr>
                      <w:b/>
                      <w:i/>
                      <w:color w:val="auto"/>
                      <w:szCs w:val="18"/>
                    </w:rPr>
                  </w:pPr>
                </w:p>
                <w:p w:rsidR="00B27985" w:rsidRPr="00234572" w:rsidRDefault="00B27985" w:rsidP="00C361B2">
                  <w:pPr>
                    <w:jc w:val="center"/>
                    <w:rPr>
                      <w:b/>
                      <w:i/>
                      <w:color w:val="auto"/>
                      <w:szCs w:val="18"/>
                    </w:rPr>
                  </w:pPr>
                </w:p>
                <w:p w:rsidR="00B27985" w:rsidRPr="00234572" w:rsidRDefault="00B27985" w:rsidP="00C361B2">
                  <w:pPr>
                    <w:jc w:val="center"/>
                    <w:rPr>
                      <w:b/>
                      <w:i/>
                      <w:color w:val="auto"/>
                      <w:szCs w:val="18"/>
                    </w:rPr>
                  </w:pPr>
                </w:p>
                <w:p w:rsidR="00B27985" w:rsidRPr="00234572" w:rsidRDefault="00B27985" w:rsidP="00C361B2">
                  <w:pPr>
                    <w:jc w:val="center"/>
                    <w:rPr>
                      <w:b/>
                      <w:i/>
                      <w:color w:val="auto"/>
                      <w:szCs w:val="18"/>
                    </w:rPr>
                  </w:pPr>
                </w:p>
                <w:p w:rsidR="00B27985" w:rsidRPr="00234572" w:rsidRDefault="00B27985" w:rsidP="00C361B2">
                  <w:pPr>
                    <w:jc w:val="center"/>
                    <w:rPr>
                      <w:b/>
                      <w:i/>
                      <w:color w:val="auto"/>
                      <w:szCs w:val="18"/>
                    </w:rPr>
                  </w:pPr>
                </w:p>
                <w:p w:rsidR="00B27985" w:rsidRPr="00234572" w:rsidRDefault="00B27985" w:rsidP="00C361B2">
                  <w:pPr>
                    <w:jc w:val="center"/>
                    <w:rPr>
                      <w:b/>
                      <w:i/>
                      <w:color w:val="auto"/>
                      <w:szCs w:val="18"/>
                    </w:rPr>
                  </w:pPr>
                </w:p>
                <w:p w:rsidR="00B27985" w:rsidRPr="00234572" w:rsidRDefault="00B27985" w:rsidP="00C361B2">
                  <w:pPr>
                    <w:jc w:val="center"/>
                    <w:rPr>
                      <w:b/>
                      <w:i/>
                      <w:color w:val="auto"/>
                      <w:szCs w:val="18"/>
                    </w:rPr>
                  </w:pPr>
                </w:p>
                <w:p w:rsidR="00B27985" w:rsidRPr="00234572" w:rsidRDefault="00B27985" w:rsidP="00C361B2">
                  <w:pPr>
                    <w:jc w:val="center"/>
                    <w:rPr>
                      <w:b/>
                      <w:i/>
                      <w:color w:val="auto"/>
                      <w:szCs w:val="18"/>
                    </w:rPr>
                  </w:pPr>
                </w:p>
                <w:p w:rsidR="00B27985" w:rsidRPr="00234572" w:rsidRDefault="00B27985" w:rsidP="00C361B2">
                  <w:pPr>
                    <w:jc w:val="center"/>
                    <w:rPr>
                      <w:b/>
                      <w:i/>
                      <w:color w:val="auto"/>
                      <w:szCs w:val="18"/>
                    </w:rPr>
                  </w:pPr>
                </w:p>
                <w:p w:rsidR="00B27985" w:rsidRPr="00234572" w:rsidRDefault="00B27985" w:rsidP="00C361B2">
                  <w:pPr>
                    <w:jc w:val="center"/>
                    <w:rPr>
                      <w:b/>
                      <w:i/>
                      <w:color w:val="auto"/>
                      <w:szCs w:val="18"/>
                    </w:rPr>
                  </w:pPr>
                  <w:r w:rsidRPr="00234572">
                    <w:rPr>
                      <w:b/>
                      <w:i/>
                      <w:color w:val="auto"/>
                      <w:szCs w:val="18"/>
                    </w:rPr>
                    <w:t>Address for Correspondence</w:t>
                  </w:r>
                </w:p>
                <w:p w:rsidR="00B27985" w:rsidRPr="00234572" w:rsidRDefault="00B27985" w:rsidP="00C361B2">
                  <w:pPr>
                    <w:jc w:val="center"/>
                    <w:rPr>
                      <w:b/>
                      <w:i/>
                      <w:color w:val="auto"/>
                      <w:szCs w:val="18"/>
                    </w:rPr>
                  </w:pPr>
                </w:p>
                <w:p w:rsidR="00B27985" w:rsidRPr="00234572" w:rsidRDefault="00B27985" w:rsidP="00C361B2">
                  <w:pPr>
                    <w:jc w:val="center"/>
                    <w:rPr>
                      <w:b/>
                      <w:i/>
                      <w:color w:val="auto"/>
                      <w:szCs w:val="18"/>
                    </w:rPr>
                  </w:pPr>
                </w:p>
                <w:p w:rsidR="00B27985" w:rsidRPr="00234572" w:rsidRDefault="00B27985" w:rsidP="00C361B2">
                  <w:pPr>
                    <w:jc w:val="center"/>
                    <w:rPr>
                      <w:b/>
                      <w:i/>
                      <w:color w:val="auto"/>
                      <w:szCs w:val="18"/>
                    </w:rPr>
                  </w:pPr>
                </w:p>
                <w:p w:rsidR="00B27985" w:rsidRPr="00234572" w:rsidRDefault="00B27985" w:rsidP="00C361B2">
                  <w:pPr>
                    <w:jc w:val="center"/>
                    <w:rPr>
                      <w:b/>
                      <w:i/>
                      <w:color w:val="auto"/>
                      <w:szCs w:val="18"/>
                    </w:rPr>
                  </w:pPr>
                </w:p>
                <w:p w:rsidR="00B27985" w:rsidRPr="00234572" w:rsidRDefault="00B27985" w:rsidP="00C361B2">
                  <w:pPr>
                    <w:jc w:val="center"/>
                    <w:rPr>
                      <w:b/>
                      <w:i/>
                      <w:color w:val="auto"/>
                      <w:szCs w:val="18"/>
                    </w:rPr>
                  </w:pPr>
                </w:p>
              </w:txbxContent>
            </v:textbox>
          </v:shape>
        </w:pict>
      </w:r>
      <w:r w:rsidRPr="003D0BC9">
        <w:rPr>
          <w:noProof/>
          <w:lang w:val="en-IN" w:eastAsia="en-IN"/>
        </w:rPr>
        <w:pict>
          <v:shape id="_x0000_s1086" type="#_x0000_t202" style="position:absolute;margin-left:188.6pt;margin-top:-22.5pt;width:201.7pt;height:523.5pt;z-index:251675136;mso-position-horizontal-relative:text;mso-position-vertical-relative:text;mso-width-relative:margin;mso-height-relative:margin" stroked="f">
            <v:textbox style="mso-next-textbox:#_x0000_s1086">
              <w:txbxContent>
                <w:p w:rsidR="00953F67" w:rsidRPr="00234572" w:rsidRDefault="002D4E0D" w:rsidP="000C7FA6">
                  <w:pPr>
                    <w:jc w:val="center"/>
                    <w:rPr>
                      <w:b/>
                      <w:i/>
                      <w:color w:val="auto"/>
                      <w:szCs w:val="18"/>
                    </w:rPr>
                  </w:pPr>
                  <w:r>
                    <w:rPr>
                      <w:b/>
                      <w:i/>
                      <w:color w:val="auto"/>
                      <w:szCs w:val="18"/>
                    </w:rPr>
                    <w:t>CHIEF PATRON</w:t>
                  </w:r>
                </w:p>
                <w:p w:rsidR="000C7FA6" w:rsidRDefault="000C7FA6" w:rsidP="000C7F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color w:val="auto"/>
                      <w:spacing w:val="-1"/>
                    </w:rPr>
                  </w:pPr>
                </w:p>
                <w:p w:rsidR="00953F67" w:rsidRPr="00994D1F" w:rsidRDefault="00953F67" w:rsidP="000C7F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color w:val="auto"/>
                    </w:rPr>
                  </w:pPr>
                  <w:r w:rsidRPr="00994D1F">
                    <w:rPr>
                      <w:i/>
                      <w:color w:val="auto"/>
                      <w:spacing w:val="-1"/>
                    </w:rPr>
                    <w:t>Dr.G.Tulasi Ram Das</w:t>
                  </w:r>
                </w:p>
                <w:p w:rsidR="00D438AB" w:rsidRDefault="00953F67" w:rsidP="000C7FA6">
                  <w:pPr>
                    <w:jc w:val="center"/>
                    <w:rPr>
                      <w:b/>
                      <w:i/>
                      <w:color w:val="auto"/>
                      <w:szCs w:val="18"/>
                    </w:rPr>
                  </w:pPr>
                  <w:r w:rsidRPr="00234572">
                    <w:rPr>
                      <w:i/>
                      <w:color w:val="auto"/>
                      <w:spacing w:val="-1"/>
                      <w:szCs w:val="18"/>
                    </w:rPr>
                    <w:t>Hon’ble Vice Chancellor</w:t>
                  </w:r>
                  <w:r w:rsidR="008B315F" w:rsidRPr="00234572">
                    <w:rPr>
                      <w:i/>
                      <w:color w:val="auto"/>
                      <w:spacing w:val="-1"/>
                      <w:szCs w:val="18"/>
                    </w:rPr>
                    <w:t>, JNTUK</w:t>
                  </w:r>
                  <w:r w:rsidRPr="00234572">
                    <w:rPr>
                      <w:i/>
                      <w:color w:val="auto"/>
                      <w:spacing w:val="-1"/>
                      <w:szCs w:val="18"/>
                    </w:rPr>
                    <w:t>, Kakinada</w:t>
                  </w:r>
                </w:p>
                <w:p w:rsidR="000C7FA6" w:rsidRDefault="000C7FA6" w:rsidP="000C7FA6">
                  <w:pPr>
                    <w:ind w:left="720" w:firstLine="720"/>
                    <w:rPr>
                      <w:b/>
                      <w:i/>
                      <w:color w:val="auto"/>
                      <w:szCs w:val="18"/>
                    </w:rPr>
                  </w:pPr>
                </w:p>
                <w:p w:rsidR="000C7FA6" w:rsidRDefault="002D4E0D" w:rsidP="000C7FA6">
                  <w:pPr>
                    <w:ind w:left="720" w:firstLine="720"/>
                    <w:rPr>
                      <w:b/>
                      <w:i/>
                      <w:color w:val="auto"/>
                      <w:szCs w:val="18"/>
                    </w:rPr>
                  </w:pPr>
                  <w:r>
                    <w:rPr>
                      <w:b/>
                      <w:i/>
                      <w:color w:val="auto"/>
                      <w:szCs w:val="18"/>
                    </w:rPr>
                    <w:t>PATRON</w:t>
                  </w:r>
                  <w:r w:rsidR="000968FF">
                    <w:rPr>
                      <w:b/>
                      <w:i/>
                      <w:color w:val="auto"/>
                      <w:szCs w:val="18"/>
                    </w:rPr>
                    <w:t>S</w:t>
                  </w:r>
                </w:p>
                <w:p w:rsidR="000C7FA6" w:rsidRDefault="000C7FA6" w:rsidP="000C7FA6">
                  <w:pPr>
                    <w:jc w:val="center"/>
                    <w:rPr>
                      <w:i/>
                      <w:color w:val="auto"/>
                      <w:spacing w:val="-1"/>
                    </w:rPr>
                  </w:pPr>
                </w:p>
                <w:p w:rsidR="00953F67" w:rsidRPr="00994D1F" w:rsidRDefault="000C7FA6" w:rsidP="000C7FA6">
                  <w:pPr>
                    <w:jc w:val="center"/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  <w:spacing w:val="-1"/>
                    </w:rPr>
                    <w:t>Dr.</w:t>
                  </w:r>
                  <w:r w:rsidR="00E407EE" w:rsidRPr="00994D1F">
                    <w:rPr>
                      <w:i/>
                      <w:color w:val="auto"/>
                      <w:spacing w:val="-1"/>
                    </w:rPr>
                    <w:t>B</w:t>
                  </w:r>
                  <w:r w:rsidR="00470AAA" w:rsidRPr="00994D1F">
                    <w:rPr>
                      <w:i/>
                      <w:color w:val="auto"/>
                      <w:spacing w:val="-1"/>
                    </w:rPr>
                    <w:t xml:space="preserve"> .Prabhaka</w:t>
                  </w:r>
                  <w:r w:rsidR="00E407EE" w:rsidRPr="00994D1F">
                    <w:rPr>
                      <w:i/>
                      <w:color w:val="auto"/>
                      <w:spacing w:val="-1"/>
                    </w:rPr>
                    <w:t>r</w:t>
                  </w:r>
                  <w:r w:rsidR="00470AAA" w:rsidRPr="00994D1F">
                    <w:rPr>
                      <w:i/>
                      <w:color w:val="auto"/>
                      <w:spacing w:val="-1"/>
                    </w:rPr>
                    <w:t>a</w:t>
                  </w:r>
                  <w:r w:rsidR="00E407EE" w:rsidRPr="00994D1F">
                    <w:rPr>
                      <w:i/>
                      <w:color w:val="auto"/>
                      <w:spacing w:val="-1"/>
                    </w:rPr>
                    <w:t xml:space="preserve"> Rao</w:t>
                  </w:r>
                </w:p>
                <w:p w:rsidR="00953F67" w:rsidRPr="00234572" w:rsidRDefault="00953F67" w:rsidP="000C7F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color w:val="auto"/>
                      <w:szCs w:val="18"/>
                    </w:rPr>
                  </w:pPr>
                  <w:r w:rsidRPr="00234572">
                    <w:rPr>
                      <w:i/>
                      <w:color w:val="auto"/>
                      <w:spacing w:val="-1"/>
                      <w:szCs w:val="18"/>
                    </w:rPr>
                    <w:t>Rector, JNTUK, Kakinada</w:t>
                  </w:r>
                </w:p>
                <w:p w:rsidR="00953F67" w:rsidRPr="00234572" w:rsidRDefault="00953F67" w:rsidP="000C7F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color w:val="auto"/>
                      <w:spacing w:val="-1"/>
                      <w:szCs w:val="18"/>
                    </w:rPr>
                  </w:pPr>
                </w:p>
                <w:p w:rsidR="00953F67" w:rsidRPr="00994D1F" w:rsidRDefault="00E82D6C" w:rsidP="000C7F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color w:val="auto"/>
                    </w:rPr>
                  </w:pPr>
                  <w:r w:rsidRPr="00994D1F">
                    <w:rPr>
                      <w:i/>
                      <w:color w:val="auto"/>
                      <w:spacing w:val="-1"/>
                    </w:rPr>
                    <w:t>Dr. G. V. R. Prasada</w:t>
                  </w:r>
                  <w:r w:rsidR="00953F67" w:rsidRPr="00994D1F">
                    <w:rPr>
                      <w:i/>
                      <w:color w:val="auto"/>
                      <w:spacing w:val="-1"/>
                    </w:rPr>
                    <w:t xml:space="preserve"> Raju</w:t>
                  </w:r>
                </w:p>
                <w:p w:rsidR="00953F67" w:rsidRPr="00234572" w:rsidRDefault="00953F67" w:rsidP="000C7F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color w:val="auto"/>
                      <w:spacing w:val="-1"/>
                      <w:szCs w:val="18"/>
                    </w:rPr>
                  </w:pPr>
                  <w:r w:rsidRPr="00234572">
                    <w:rPr>
                      <w:i/>
                      <w:color w:val="auto"/>
                      <w:spacing w:val="-1"/>
                      <w:szCs w:val="18"/>
                    </w:rPr>
                    <w:t>Registrar, JNTUK, Kakinada</w:t>
                  </w:r>
                </w:p>
                <w:p w:rsidR="00953F67" w:rsidRPr="00234572" w:rsidRDefault="00953F67" w:rsidP="000C7F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color w:val="auto"/>
                      <w:szCs w:val="18"/>
                    </w:rPr>
                  </w:pPr>
                </w:p>
                <w:p w:rsidR="00953F67" w:rsidRPr="00234572" w:rsidRDefault="00517516" w:rsidP="000C7F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color w:val="auto"/>
                      <w:szCs w:val="18"/>
                    </w:rPr>
                  </w:pPr>
                  <w:r>
                    <w:rPr>
                      <w:b/>
                      <w:i/>
                      <w:color w:val="auto"/>
                      <w:spacing w:val="-1"/>
                      <w:szCs w:val="18"/>
                    </w:rPr>
                    <w:t>CO-PATRON</w:t>
                  </w:r>
                </w:p>
                <w:p w:rsidR="00953F67" w:rsidRPr="00994D1F" w:rsidRDefault="007E0243" w:rsidP="000C7F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color w:val="auto"/>
                    </w:rPr>
                  </w:pPr>
                  <w:r w:rsidRPr="00994D1F">
                    <w:rPr>
                      <w:i/>
                      <w:color w:val="auto"/>
                      <w:spacing w:val="-1"/>
                    </w:rPr>
                    <w:t>Dr</w:t>
                  </w:r>
                  <w:r w:rsidR="00E407EE" w:rsidRPr="00994D1F">
                    <w:rPr>
                      <w:i/>
                      <w:color w:val="auto"/>
                      <w:spacing w:val="-1"/>
                    </w:rPr>
                    <w:t>. P.Vijaya Kumar</w:t>
                  </w:r>
                </w:p>
                <w:p w:rsidR="00953F67" w:rsidRPr="00234572" w:rsidRDefault="007E0243" w:rsidP="000C7F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color w:val="auto"/>
                      <w:szCs w:val="18"/>
                    </w:rPr>
                  </w:pPr>
                  <w:r>
                    <w:rPr>
                      <w:i/>
                      <w:color w:val="auto"/>
                      <w:spacing w:val="-1"/>
                      <w:szCs w:val="18"/>
                    </w:rPr>
                    <w:t>Director SM</w:t>
                  </w:r>
                  <w:r w:rsidR="00E407EE">
                    <w:rPr>
                      <w:i/>
                      <w:color w:val="auto"/>
                      <w:spacing w:val="-1"/>
                      <w:szCs w:val="18"/>
                    </w:rPr>
                    <w:t>S</w:t>
                  </w:r>
                  <w:r w:rsidR="00953F67" w:rsidRPr="00234572">
                    <w:rPr>
                      <w:i/>
                      <w:color w:val="auto"/>
                      <w:spacing w:val="-1"/>
                      <w:szCs w:val="18"/>
                    </w:rPr>
                    <w:t xml:space="preserve">, </w:t>
                  </w:r>
                  <w:r w:rsidRPr="00234572">
                    <w:rPr>
                      <w:i/>
                      <w:color w:val="auto"/>
                      <w:spacing w:val="-1"/>
                      <w:szCs w:val="18"/>
                    </w:rPr>
                    <w:t>JNTUK, Kakinada</w:t>
                  </w:r>
                </w:p>
                <w:p w:rsidR="00953F67" w:rsidRPr="00234572" w:rsidRDefault="00953F67" w:rsidP="000C7F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color w:val="auto"/>
                      <w:spacing w:val="-1"/>
                      <w:szCs w:val="18"/>
                    </w:rPr>
                  </w:pPr>
                </w:p>
                <w:p w:rsidR="00953F67" w:rsidRPr="00234572" w:rsidRDefault="00740D15" w:rsidP="000C7F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color w:val="auto"/>
                      <w:spacing w:val="-1"/>
                      <w:szCs w:val="18"/>
                    </w:rPr>
                  </w:pPr>
                  <w:r>
                    <w:rPr>
                      <w:b/>
                      <w:i/>
                      <w:color w:val="auto"/>
                      <w:spacing w:val="-1"/>
                      <w:szCs w:val="18"/>
                    </w:rPr>
                    <w:t>CONVENOR</w:t>
                  </w:r>
                </w:p>
                <w:p w:rsidR="00953F67" w:rsidRPr="00234572" w:rsidRDefault="00596F39" w:rsidP="000C7F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color w:val="auto"/>
                      <w:spacing w:val="-1"/>
                      <w:szCs w:val="18"/>
                    </w:rPr>
                  </w:pPr>
                  <w:r>
                    <w:rPr>
                      <w:i/>
                      <w:color w:val="auto"/>
                      <w:spacing w:val="-1"/>
                      <w:szCs w:val="18"/>
                    </w:rPr>
                    <w:t xml:space="preserve">Dr. </w:t>
                  </w:r>
                  <w:r w:rsidR="00E407EE">
                    <w:rPr>
                      <w:i/>
                      <w:color w:val="auto"/>
                      <w:spacing w:val="-1"/>
                      <w:szCs w:val="18"/>
                    </w:rPr>
                    <w:t>B.Charwak</w:t>
                  </w:r>
                </w:p>
                <w:p w:rsidR="00404DC3" w:rsidRPr="00234572" w:rsidRDefault="00E407EE" w:rsidP="000C7F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color w:val="auto"/>
                      <w:spacing w:val="-1"/>
                      <w:szCs w:val="18"/>
                    </w:rPr>
                  </w:pPr>
                  <w:r>
                    <w:rPr>
                      <w:i/>
                      <w:color w:val="auto"/>
                      <w:spacing w:val="-1"/>
                      <w:szCs w:val="18"/>
                    </w:rPr>
                    <w:t>SMS</w:t>
                  </w:r>
                  <w:r w:rsidR="00F61A56">
                    <w:rPr>
                      <w:i/>
                      <w:color w:val="auto"/>
                      <w:spacing w:val="-1"/>
                      <w:szCs w:val="18"/>
                    </w:rPr>
                    <w:t xml:space="preserve">, </w:t>
                  </w:r>
                  <w:r w:rsidR="007E0243" w:rsidRPr="00234572">
                    <w:rPr>
                      <w:i/>
                      <w:color w:val="auto"/>
                      <w:spacing w:val="-1"/>
                      <w:szCs w:val="18"/>
                    </w:rPr>
                    <w:t>JNTUK, Kakinada</w:t>
                  </w:r>
                </w:p>
                <w:p w:rsidR="001D2526" w:rsidRDefault="001D2526" w:rsidP="000C7FA6">
                  <w:pPr>
                    <w:jc w:val="center"/>
                    <w:rPr>
                      <w:b/>
                      <w:i/>
                      <w:color w:val="auto"/>
                      <w:szCs w:val="18"/>
                    </w:rPr>
                  </w:pPr>
                </w:p>
                <w:p w:rsidR="001D2526" w:rsidRDefault="001D2526" w:rsidP="000C7FA6">
                  <w:pPr>
                    <w:jc w:val="center"/>
                    <w:rPr>
                      <w:b/>
                      <w:i/>
                      <w:color w:val="auto"/>
                      <w:szCs w:val="18"/>
                    </w:rPr>
                  </w:pPr>
                </w:p>
                <w:p w:rsidR="00234572" w:rsidRDefault="002D4E0D" w:rsidP="000C7FA6">
                  <w:pPr>
                    <w:jc w:val="center"/>
                    <w:rPr>
                      <w:b/>
                      <w:i/>
                      <w:color w:val="auto"/>
                      <w:szCs w:val="18"/>
                    </w:rPr>
                  </w:pPr>
                  <w:r w:rsidRPr="00234572">
                    <w:rPr>
                      <w:b/>
                      <w:i/>
                      <w:color w:val="auto"/>
                      <w:szCs w:val="18"/>
                    </w:rPr>
                    <w:t>ORGANIZING COMMITTEE</w:t>
                  </w:r>
                </w:p>
                <w:p w:rsidR="00517516" w:rsidRDefault="00517516" w:rsidP="000C7FA6">
                  <w:pPr>
                    <w:jc w:val="center"/>
                    <w:rPr>
                      <w:b/>
                      <w:i/>
                      <w:color w:val="auto"/>
                      <w:szCs w:val="18"/>
                    </w:rPr>
                  </w:pPr>
                </w:p>
                <w:p w:rsidR="00740D15" w:rsidRPr="00994D1F" w:rsidRDefault="001D2526" w:rsidP="00517516">
                  <w:pPr>
                    <w:jc w:val="center"/>
                    <w:rPr>
                      <w:i/>
                      <w:color w:val="auto"/>
                    </w:rPr>
                  </w:pPr>
                  <w:r w:rsidRPr="00994D1F">
                    <w:rPr>
                      <w:i/>
                      <w:color w:val="auto"/>
                    </w:rPr>
                    <w:t>Smt. N. M. Jyothirmai</w:t>
                  </w:r>
                </w:p>
                <w:p w:rsidR="00C41D65" w:rsidRPr="00994D1F" w:rsidRDefault="001D2526" w:rsidP="00517516">
                  <w:pPr>
                    <w:jc w:val="center"/>
                    <w:rPr>
                      <w:i/>
                      <w:color w:val="auto"/>
                    </w:rPr>
                  </w:pPr>
                  <w:r w:rsidRPr="00994D1F">
                    <w:rPr>
                      <w:i/>
                      <w:color w:val="auto"/>
                    </w:rPr>
                    <w:t>Smt. A. Devi</w:t>
                  </w:r>
                </w:p>
                <w:p w:rsidR="00C41D65" w:rsidRPr="00994D1F" w:rsidRDefault="001D2526" w:rsidP="00517516">
                  <w:pPr>
                    <w:jc w:val="center"/>
                    <w:rPr>
                      <w:i/>
                      <w:color w:val="auto"/>
                    </w:rPr>
                  </w:pPr>
                  <w:r w:rsidRPr="00994D1F">
                    <w:rPr>
                      <w:i/>
                      <w:color w:val="auto"/>
                    </w:rPr>
                    <w:t>Sri. S. V. N. Kumar</w:t>
                  </w:r>
                </w:p>
                <w:p w:rsidR="00C41D65" w:rsidRPr="00994D1F" w:rsidRDefault="001D2526" w:rsidP="00517516">
                  <w:pPr>
                    <w:jc w:val="center"/>
                    <w:rPr>
                      <w:i/>
                      <w:color w:val="auto"/>
                    </w:rPr>
                  </w:pPr>
                  <w:r w:rsidRPr="00994D1F">
                    <w:rPr>
                      <w:i/>
                      <w:color w:val="auto"/>
                    </w:rPr>
                    <w:t>Sri. C. Suresh Babu</w:t>
                  </w:r>
                </w:p>
                <w:p w:rsidR="00740D15" w:rsidRPr="00994D1F" w:rsidRDefault="00740D15" w:rsidP="000C7FA6">
                  <w:pPr>
                    <w:jc w:val="center"/>
                    <w:rPr>
                      <w:i/>
                      <w:color w:val="auto"/>
                    </w:rPr>
                  </w:pPr>
                </w:p>
                <w:p w:rsidR="00064F4B" w:rsidRDefault="00064F4B" w:rsidP="000C7F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color w:val="C0504D" w:themeColor="accent2"/>
                      <w:sz w:val="22"/>
                      <w:szCs w:val="22"/>
                      <w:u w:val="single"/>
                    </w:rPr>
                  </w:pPr>
                </w:p>
                <w:p w:rsidR="00994D1F" w:rsidRPr="00994D1F" w:rsidRDefault="00994D1F" w:rsidP="000C7F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color w:val="C0504D" w:themeColor="accent2"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i/>
                      <w:color w:val="C0504D" w:themeColor="accent2"/>
                      <w:sz w:val="22"/>
                      <w:szCs w:val="22"/>
                      <w:u w:val="single"/>
                    </w:rPr>
                    <w:t>REGISTRATION DETAILS</w:t>
                  </w:r>
                </w:p>
                <w:p w:rsidR="00994D1F" w:rsidRPr="00B80FBA" w:rsidRDefault="00994D1F" w:rsidP="000C7F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color w:val="auto"/>
                    </w:rPr>
                  </w:pPr>
                  <w:r w:rsidRPr="00B80FBA">
                    <w:rPr>
                      <w:i/>
                      <w:color w:val="auto"/>
                    </w:rPr>
                    <w:t>No Registration Fee</w:t>
                  </w:r>
                </w:p>
                <w:p w:rsidR="00994D1F" w:rsidRPr="00B80FBA" w:rsidRDefault="00994D1F" w:rsidP="000C7F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auto"/>
                    </w:rPr>
                  </w:pPr>
                </w:p>
                <w:p w:rsidR="00994D1F" w:rsidRDefault="00994D1F" w:rsidP="00517516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color w:val="C0504D" w:themeColor="accent2"/>
                      <w:sz w:val="22"/>
                      <w:szCs w:val="22"/>
                      <w:u w:val="single"/>
                    </w:rPr>
                  </w:pPr>
                </w:p>
                <w:p w:rsidR="00517516" w:rsidRPr="00517516" w:rsidRDefault="00517516" w:rsidP="00517516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color w:val="C0504D" w:themeColor="accent2"/>
                      <w:sz w:val="24"/>
                      <w:szCs w:val="24"/>
                      <w:u w:val="single"/>
                    </w:rPr>
                  </w:pPr>
                </w:p>
                <w:p w:rsidR="00953F67" w:rsidRPr="00234572" w:rsidRDefault="00953F67" w:rsidP="00C361B2">
                  <w:pPr>
                    <w:jc w:val="center"/>
                    <w:rPr>
                      <w:b/>
                      <w:i/>
                      <w:color w:val="auto"/>
                      <w:szCs w:val="18"/>
                    </w:rPr>
                  </w:pPr>
                  <w:bookmarkStart w:id="0" w:name="_GoBack"/>
                  <w:bookmarkEnd w:id="0"/>
                </w:p>
                <w:p w:rsidR="00953F67" w:rsidRPr="00234572" w:rsidRDefault="00953F67" w:rsidP="00C361B2">
                  <w:pPr>
                    <w:jc w:val="center"/>
                    <w:rPr>
                      <w:b/>
                      <w:i/>
                      <w:color w:val="auto"/>
                      <w:szCs w:val="18"/>
                    </w:rPr>
                  </w:pPr>
                </w:p>
                <w:p w:rsidR="00953F67" w:rsidRPr="00234572" w:rsidRDefault="00953F67" w:rsidP="00C361B2">
                  <w:pPr>
                    <w:jc w:val="center"/>
                    <w:rPr>
                      <w:b/>
                      <w:i/>
                      <w:color w:val="auto"/>
                      <w:szCs w:val="18"/>
                    </w:rPr>
                  </w:pPr>
                </w:p>
                <w:p w:rsidR="00953F67" w:rsidRPr="00234572" w:rsidRDefault="00953F67" w:rsidP="00C361B2">
                  <w:pPr>
                    <w:jc w:val="center"/>
                    <w:rPr>
                      <w:b/>
                      <w:i/>
                      <w:color w:val="auto"/>
                      <w:szCs w:val="18"/>
                    </w:rPr>
                  </w:pPr>
                </w:p>
                <w:p w:rsidR="00953F67" w:rsidRPr="00234572" w:rsidRDefault="00953F67" w:rsidP="00C361B2">
                  <w:pPr>
                    <w:jc w:val="center"/>
                    <w:rPr>
                      <w:b/>
                      <w:i/>
                      <w:color w:val="auto"/>
                      <w:szCs w:val="18"/>
                    </w:rPr>
                  </w:pPr>
                </w:p>
                <w:p w:rsidR="00953F67" w:rsidRPr="00234572" w:rsidRDefault="00953F67" w:rsidP="00C361B2">
                  <w:pPr>
                    <w:jc w:val="center"/>
                    <w:rPr>
                      <w:b/>
                      <w:i/>
                      <w:color w:val="auto"/>
                      <w:szCs w:val="18"/>
                    </w:rPr>
                  </w:pPr>
                </w:p>
                <w:p w:rsidR="00953F67" w:rsidRPr="00234572" w:rsidRDefault="00953F67" w:rsidP="00C361B2">
                  <w:pPr>
                    <w:jc w:val="center"/>
                    <w:rPr>
                      <w:b/>
                      <w:i/>
                      <w:color w:val="auto"/>
                      <w:szCs w:val="18"/>
                    </w:rPr>
                  </w:pPr>
                </w:p>
                <w:p w:rsidR="00953F67" w:rsidRPr="00234572" w:rsidRDefault="00953F67" w:rsidP="00C361B2">
                  <w:pPr>
                    <w:jc w:val="center"/>
                    <w:rPr>
                      <w:b/>
                      <w:i/>
                      <w:color w:val="auto"/>
                      <w:szCs w:val="18"/>
                    </w:rPr>
                  </w:pPr>
                </w:p>
                <w:p w:rsidR="00953F67" w:rsidRPr="00234572" w:rsidRDefault="00953F67" w:rsidP="00C361B2">
                  <w:pPr>
                    <w:jc w:val="center"/>
                    <w:rPr>
                      <w:b/>
                      <w:i/>
                      <w:color w:val="auto"/>
                      <w:szCs w:val="18"/>
                    </w:rPr>
                  </w:pPr>
                </w:p>
                <w:p w:rsidR="00953F67" w:rsidRPr="00234572" w:rsidRDefault="00953F67" w:rsidP="00C361B2">
                  <w:pPr>
                    <w:jc w:val="center"/>
                    <w:rPr>
                      <w:b/>
                      <w:i/>
                      <w:color w:val="auto"/>
                      <w:szCs w:val="18"/>
                    </w:rPr>
                  </w:pPr>
                </w:p>
                <w:p w:rsidR="00953F67" w:rsidRPr="00234572" w:rsidRDefault="00953F67" w:rsidP="00C361B2">
                  <w:pPr>
                    <w:jc w:val="center"/>
                    <w:rPr>
                      <w:b/>
                      <w:i/>
                      <w:color w:val="auto"/>
                      <w:szCs w:val="18"/>
                    </w:rPr>
                  </w:pPr>
                  <w:r w:rsidRPr="00234572">
                    <w:rPr>
                      <w:b/>
                      <w:i/>
                      <w:color w:val="auto"/>
                      <w:szCs w:val="18"/>
                    </w:rPr>
                    <w:t>Address for Correspondence</w:t>
                  </w:r>
                </w:p>
                <w:p w:rsidR="00953F67" w:rsidRPr="00234572" w:rsidRDefault="00953F67" w:rsidP="00C361B2">
                  <w:pPr>
                    <w:jc w:val="center"/>
                    <w:rPr>
                      <w:b/>
                      <w:i/>
                      <w:color w:val="auto"/>
                      <w:szCs w:val="18"/>
                    </w:rPr>
                  </w:pPr>
                </w:p>
                <w:p w:rsidR="00953F67" w:rsidRPr="00234572" w:rsidRDefault="00953F67" w:rsidP="00C361B2">
                  <w:pPr>
                    <w:jc w:val="center"/>
                    <w:rPr>
                      <w:b/>
                      <w:i/>
                      <w:color w:val="auto"/>
                      <w:szCs w:val="18"/>
                    </w:rPr>
                  </w:pPr>
                </w:p>
                <w:p w:rsidR="00953F67" w:rsidRPr="00234572" w:rsidRDefault="00953F67" w:rsidP="00C361B2">
                  <w:pPr>
                    <w:jc w:val="center"/>
                    <w:rPr>
                      <w:b/>
                      <w:i/>
                      <w:color w:val="auto"/>
                      <w:szCs w:val="18"/>
                    </w:rPr>
                  </w:pPr>
                </w:p>
                <w:p w:rsidR="00953F67" w:rsidRPr="00234572" w:rsidRDefault="00953F67" w:rsidP="00C361B2">
                  <w:pPr>
                    <w:jc w:val="center"/>
                    <w:rPr>
                      <w:b/>
                      <w:i/>
                      <w:color w:val="auto"/>
                      <w:szCs w:val="18"/>
                    </w:rPr>
                  </w:pPr>
                </w:p>
                <w:p w:rsidR="00953F67" w:rsidRPr="00234572" w:rsidRDefault="00953F67" w:rsidP="00C361B2">
                  <w:pPr>
                    <w:jc w:val="center"/>
                    <w:rPr>
                      <w:b/>
                      <w:i/>
                      <w:color w:val="auto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8" type="#_x0000_t32" style="position:absolute;margin-left:-18pt;margin-top:139.5pt;width:2in;height:0;z-index:251683328;mso-position-horizontal-relative:text;mso-position-vertical-relative:text" o:connectortype="straight"/>
        </w:pict>
      </w:r>
      <w:r>
        <w:rPr>
          <w:noProof/>
        </w:rPr>
        <w:pict>
          <v:shape id="_x0000_s1113" type="#_x0000_t32" style="position:absolute;margin-left:-46.5pt;margin-top:393pt;width:178.4pt;height:0;z-index:251696640;mso-position-horizontal-relative:text;mso-position-vertical-relative:text" o:connectortype="straight"/>
        </w:pict>
      </w:r>
      <w:r>
        <w:rPr>
          <w:noProof/>
        </w:rPr>
        <w:pict>
          <v:shape id="_x0000_s1112" type="#_x0000_t32" style="position:absolute;margin-left:-46.5pt;margin-top:375pt;width:172.5pt;height:0;z-index:251695616;mso-position-horizontal-relative:text;mso-position-vertical-relative:text" o:connectortype="straight"/>
        </w:pict>
      </w:r>
      <w:r>
        <w:rPr>
          <w:noProof/>
        </w:rPr>
        <w:pict>
          <v:shape id="_x0000_s1111" type="#_x0000_t32" style="position:absolute;margin-left:-46.5pt;margin-top:5in;width:178.4pt;height:0;z-index:251694592;mso-position-horizontal-relative:text;mso-position-vertical-relative:text" o:connectortype="straight"/>
        </w:pict>
      </w:r>
      <w:r>
        <w:rPr>
          <w:noProof/>
        </w:rPr>
        <w:pict>
          <v:shape id="_x0000_s1110" type="#_x0000_t32" style="position:absolute;margin-left:26.25pt;margin-top:343.5pt;width:105.65pt;height:0;z-index:251693568;mso-position-horizontal-relative:text;mso-position-vertical-relative:text" o:connectortype="straight"/>
        </w:pict>
      </w:r>
      <w:r>
        <w:rPr>
          <w:noProof/>
        </w:rPr>
        <w:pict>
          <v:shape id="_x0000_s1109" type="#_x0000_t32" style="position:absolute;margin-left:90.75pt;margin-top:319.5pt;width:41.15pt;height:0;z-index:251692544;mso-position-horizontal-relative:text;mso-position-vertical-relative:text" o:connectortype="straight"/>
        </w:pict>
      </w:r>
      <w:r>
        <w:rPr>
          <w:noProof/>
        </w:rPr>
        <w:pict>
          <v:shape id="_x0000_s1108" type="#_x0000_t32" style="position:absolute;margin-left:-6.75pt;margin-top:319.5pt;width:56.25pt;height:0;z-index:251691520;mso-position-horizontal-relative:text;mso-position-vertical-relative:text" o:connectortype="straight"/>
        </w:pict>
      </w:r>
      <w:r>
        <w:rPr>
          <w:noProof/>
        </w:rPr>
        <w:pict>
          <v:shape id="_x0000_s1106" type="#_x0000_t32" style="position:absolute;margin-left:-18pt;margin-top:273pt;width:138.75pt;height:0;z-index:251690496;mso-position-horizontal-relative:text;mso-position-vertical-relative:text" o:connectortype="straight"/>
        </w:pict>
      </w:r>
      <w:r>
        <w:rPr>
          <w:noProof/>
        </w:rPr>
        <w:pict>
          <v:shape id="_x0000_s1104" type="#_x0000_t32" style="position:absolute;margin-left:-18pt;margin-top:246pt;width:138.75pt;height:0;z-index:251689472;mso-position-horizontal-relative:text;mso-position-vertical-relative:text" o:connectortype="straight"/>
        </w:pict>
      </w:r>
      <w:r>
        <w:rPr>
          <w:noProof/>
        </w:rPr>
        <w:pict>
          <v:shape id="_x0000_s1103" type="#_x0000_t32" style="position:absolute;margin-left:-53.15pt;margin-top:222pt;width:179.15pt;height:0;z-index:251688448;mso-position-horizontal-relative:text;mso-position-vertical-relative:text" o:connectortype="straight"/>
        </w:pict>
      </w:r>
      <w:r>
        <w:rPr>
          <w:noProof/>
        </w:rPr>
        <w:pict>
          <v:shape id="_x0000_s1102" type="#_x0000_t32" style="position:absolute;margin-left:-53.15pt;margin-top:207pt;width:179.15pt;height:0;z-index:251687424;mso-position-horizontal-relative:text;mso-position-vertical-relative:text" o:connectortype="straight"/>
        </w:pict>
      </w:r>
      <w:r>
        <w:rPr>
          <w:noProof/>
        </w:rPr>
        <w:pict>
          <v:shape id="_x0000_s1101" type="#_x0000_t32" style="position:absolute;margin-left:1in;margin-top:192.75pt;width:54pt;height:0;z-index:251686400;mso-position-horizontal-relative:text;mso-position-vertical-relative:text" o:connectortype="straight"/>
        </w:pict>
      </w:r>
      <w:r>
        <w:rPr>
          <w:noProof/>
        </w:rPr>
        <w:pict>
          <v:shape id="_x0000_s1100" type="#_x0000_t32" style="position:absolute;margin-left:7.5pt;margin-top:176.25pt;width:118.5pt;height:0;z-index:251685376;mso-position-horizontal-relative:text;mso-position-vertical-relative:text" o:connectortype="straight"/>
        </w:pict>
      </w:r>
      <w:r>
        <w:rPr>
          <w:noProof/>
        </w:rPr>
        <w:pict>
          <v:shape id="_x0000_s1099" type="#_x0000_t32" style="position:absolute;margin-left:7.5pt;margin-top:157.5pt;width:118.5pt;height:0;z-index:251684352;mso-position-horizontal-relative:text;mso-position-vertical-relative:text" o:connectortype="straight"/>
        </w:pict>
      </w:r>
      <w:r w:rsidR="00C361B2"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-1149350</wp:posOffset>
            </wp:positionH>
            <wp:positionV relativeFrom="paragraph">
              <wp:posOffset>-643255</wp:posOffset>
            </wp:positionV>
            <wp:extent cx="10058400" cy="7772400"/>
            <wp:effectExtent l="19050" t="0" r="0" b="0"/>
            <wp:wrapNone/>
            <wp:docPr id="57" name="Picture 57" descr="brochure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rochureba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57" type="#_x0000_t202" style="position:absolute;margin-left:324pt;margin-top:9in;width:198pt;height:117pt;z-index:251647488;mso-wrap-distance-left:2.88pt;mso-wrap-distance-top:2.88pt;mso-wrap-distance-right:2.88pt;mso-wrap-distance-bottom:2.88pt;mso-position-horizontal-relative:text;mso-position-vertical-relative:text" filled="f" fillcolor="#cd4313" stroked="f" insetpen="t" o:cliptowrap="t">
            <v:shadow color="#ccc"/>
            <v:textbox style="mso-next-textbox:#_x0000_s1057;mso-column-margin:5.76pt" inset="2.88pt,2.88pt,2.88pt,2.88pt">
              <w:txbxContent>
                <w:p w:rsidR="00953F67" w:rsidRPr="008D7B93" w:rsidRDefault="00953F67" w:rsidP="009B2C36">
                  <w:pPr>
                    <w:pStyle w:val="BodyText3"/>
                    <w:spacing w:line="250" w:lineRule="auto"/>
                    <w:jc w:val="right"/>
                    <w:rPr>
                      <w:rFonts w:ascii="Times New Roman" w:hAnsi="Times New Roman"/>
                      <w:color w:val="FFF8D9"/>
                      <w:sz w:val="24"/>
                    </w:rPr>
                  </w:pPr>
                  <w:r w:rsidRPr="008D7B93">
                    <w:rPr>
                      <w:rFonts w:ascii="Times New Roman" w:hAnsi="Times New Roman"/>
                      <w:color w:val="FFF8D9"/>
                      <w:sz w:val="24"/>
                    </w:rPr>
                    <w:t>DELETE BOX, OR PLACE TEXT OR LOGO HERE</w:t>
                  </w:r>
                </w:p>
                <w:p w:rsidR="00953F67" w:rsidRPr="008D7B93" w:rsidRDefault="00953F67" w:rsidP="009B2C36">
                  <w:pPr>
                    <w:widowControl w:val="0"/>
                    <w:jc w:val="right"/>
                    <w:rPr>
                      <w:color w:val="FFF8D9"/>
                    </w:rPr>
                  </w:pPr>
                  <w:r w:rsidRPr="008D7B93">
                    <w:rPr>
                      <w:b/>
                      <w:color w:val="FFF8D9"/>
                    </w:rPr>
                    <w:t>Ph 555.555.5555 Fx</w:t>
                  </w:r>
                  <w:r w:rsidRPr="008D7B93">
                    <w:rPr>
                      <w:color w:val="FFF8D9"/>
                    </w:rPr>
                    <w:t xml:space="preserve"> 555.555.5555</w:t>
                  </w:r>
                </w:p>
                <w:p w:rsidR="00953F67" w:rsidRPr="008D7B93" w:rsidRDefault="00953F67" w:rsidP="009B2C36">
                  <w:pPr>
                    <w:widowControl w:val="0"/>
                    <w:jc w:val="right"/>
                    <w:rPr>
                      <w:b/>
                      <w:color w:val="FFF8D9"/>
                      <w:sz w:val="24"/>
                    </w:rPr>
                  </w:pPr>
                  <w:r w:rsidRPr="008D7B93">
                    <w:rPr>
                      <w:b/>
                      <w:color w:val="FFF8D9"/>
                      <w:sz w:val="24"/>
                    </w:rPr>
                    <w:t>5555 Street Address City, US, 55555</w:t>
                  </w:r>
                </w:p>
                <w:p w:rsidR="00953F67" w:rsidRPr="008D7B93" w:rsidRDefault="00953F67" w:rsidP="009B2C36">
                  <w:pPr>
                    <w:widowControl w:val="0"/>
                    <w:jc w:val="right"/>
                    <w:rPr>
                      <w:b/>
                      <w:color w:val="FFF8D9"/>
                      <w:sz w:val="24"/>
                    </w:rPr>
                  </w:pPr>
                </w:p>
                <w:p w:rsidR="00953F67" w:rsidRPr="008D7B93" w:rsidRDefault="00953F67" w:rsidP="009B2C36">
                  <w:pPr>
                    <w:widowControl w:val="0"/>
                    <w:jc w:val="right"/>
                    <w:rPr>
                      <w:b/>
                      <w:color w:val="FFF8D9"/>
                      <w:sz w:val="28"/>
                    </w:rPr>
                  </w:pPr>
                  <w:r w:rsidRPr="008D7B93">
                    <w:rPr>
                      <w:b/>
                      <w:color w:val="FFF8D9"/>
                      <w:sz w:val="28"/>
                    </w:rPr>
                    <w:t>www.webaddress.com</w:t>
                  </w:r>
                </w:p>
              </w:txbxContent>
            </v:textbox>
          </v:shape>
        </w:pict>
      </w:r>
      <w:r>
        <w:pict>
          <v:shape id="_x0000_s1059" type="#_x0000_t202" style="position:absolute;margin-left:1in;margin-top:639pt;width:198pt;height:126pt;z-index:251648512;mso-wrap-distance-left:2.88pt;mso-wrap-distance-top:2.88pt;mso-wrap-distance-right:2.88pt;mso-wrap-distance-bottom:2.88pt;mso-position-horizontal-relative:text;mso-position-vertical-relative:text" filled="f" fillcolor="#cd4313" stroked="f" insetpen="t" o:cliptowrap="t">
            <v:shadow color="#ccc"/>
            <v:textbox style="mso-next-textbox:#_x0000_s1059;mso-column-margin:5.76pt" inset="2.88pt,2.88pt,2.88pt,2.88pt">
              <w:txbxContent>
                <w:p w:rsidR="00953F67" w:rsidRPr="008D7B93" w:rsidRDefault="00953F67">
                  <w:pPr>
                    <w:pStyle w:val="BodyText3"/>
                    <w:spacing w:line="336" w:lineRule="auto"/>
                    <w:jc w:val="left"/>
                    <w:rPr>
                      <w:rFonts w:ascii="Times New Roman" w:hAnsi="Times New Roman"/>
                      <w:b w:val="0"/>
                      <w:i/>
                      <w:color w:val="FFF8D9"/>
                      <w:sz w:val="24"/>
                    </w:rPr>
                  </w:pPr>
                  <w:r w:rsidRPr="008D7B93">
                    <w:rPr>
                      <w:rFonts w:ascii="Times New Roman" w:hAnsi="Times New Roman"/>
                      <w:i/>
                      <w:color w:val="FFF8D9"/>
                      <w:sz w:val="24"/>
                    </w:rPr>
                    <w:t>Delete box or place a tag line or quote here. Delete box or place a tag line or quote here. Delete box or place a tag line or quote here. Delete box or place a tag line or quote here.</w:t>
                  </w:r>
                </w:p>
              </w:txbxContent>
            </v:textbox>
          </v:shape>
        </w:pict>
      </w:r>
      <w:r w:rsidR="00C361B2">
        <w:rPr>
          <w:noProof/>
        </w:rPr>
        <w:drawing>
          <wp:anchor distT="36576" distB="36576" distL="36576" distR="36576" simplePos="0" relativeHeight="25164646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914400</wp:posOffset>
            </wp:positionV>
            <wp:extent cx="1600200" cy="1885950"/>
            <wp:effectExtent l="0" t="0" r="0" b="0"/>
            <wp:wrapNone/>
            <wp:docPr id="32" name="Picture 32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85950"/>
                    </a:xfrm>
                    <a:prstGeom prst="rect">
                      <a:avLst/>
                    </a:prstGeom>
                    <a:noFill/>
                    <a:ln w="101600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361B2">
        <w:rPr>
          <w:noProof/>
        </w:rPr>
        <w:drawing>
          <wp:anchor distT="36576" distB="36576" distL="36576" distR="36576" simplePos="0" relativeHeight="251645440" behindDoc="0" locked="0" layoutInCell="1" allowOverlap="1">
            <wp:simplePos x="0" y="0"/>
            <wp:positionH relativeFrom="column">
              <wp:posOffset>7829550</wp:posOffset>
            </wp:positionH>
            <wp:positionV relativeFrom="paragraph">
              <wp:posOffset>5029200</wp:posOffset>
            </wp:positionV>
            <wp:extent cx="1026160" cy="960755"/>
            <wp:effectExtent l="0" t="0" r="0" b="0"/>
            <wp:wrapNone/>
            <wp:docPr id="31" name="Picture 31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60755"/>
                    </a:xfrm>
                    <a:prstGeom prst="rect">
                      <a:avLst/>
                    </a:prstGeom>
                    <a:noFill/>
                    <a:ln w="12700" algn="in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pict>
          <v:shape id="_x0000_s1061" type="#_x0000_t202" style="position:absolute;margin-left:54pt;margin-top:711pt;width:459pt;height:54pt;z-index:251650560;mso-wrap-distance-left:2.88pt;mso-wrap-distance-top:2.88pt;mso-wrap-distance-right:2.88pt;mso-wrap-distance-bottom:2.88pt;mso-position-horizontal-relative:text;mso-position-vertical-relative:text" filled="f" fillcolor="#cd4313" stroked="f" insetpen="t" o:cliptowrap="t">
            <v:shadow color="#ccc"/>
            <v:textbox style="mso-next-textbox:#_x0000_s1061;mso-column-margin:5.76pt" inset="2.88pt,2.88pt,2.88pt,2.88pt">
              <w:txbxContent>
                <w:p w:rsidR="00953F67" w:rsidRPr="008D7B93" w:rsidRDefault="00953F67">
                  <w:pPr>
                    <w:pStyle w:val="BodyText3"/>
                    <w:spacing w:line="336" w:lineRule="auto"/>
                    <w:jc w:val="left"/>
                    <w:rPr>
                      <w:rFonts w:ascii="Times New Roman" w:hAnsi="Times New Roman"/>
                      <w:b w:val="0"/>
                      <w:i/>
                      <w:color w:val="FFF8D9"/>
                      <w:sz w:val="24"/>
                    </w:rPr>
                  </w:pPr>
                  <w:r w:rsidRPr="008D7B93">
                    <w:rPr>
                      <w:rFonts w:ascii="Times New Roman" w:hAnsi="Times New Roman"/>
                      <w:i/>
                      <w:color w:val="FFF8D9"/>
                      <w:sz w:val="24"/>
                    </w:rPr>
                    <w:t>Delete box or place a tag line or quote here. Delete box or place a tag line or quote here. Delete box or place a tag line or quote here. Delete box or place a tag line or quote here.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32" style="position:absolute;margin-left:268.2pt;margin-top:43.15pt;width:3.5pt;height:0;z-index:251682304;mso-position-horizontal-relative:text;mso-position-vertical-relative:text" o:connectortype="straight"/>
        </w:pict>
      </w:r>
    </w:p>
    <w:sectPr w:rsidR="009B2C36" w:rsidRPr="005B21C7" w:rsidSect="005B21C7">
      <w:pgSz w:w="15840" w:h="12240" w:orient="landscape"/>
      <w:pgMar w:top="900" w:right="1440" w:bottom="25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280" w:rsidRDefault="005B6280" w:rsidP="005B21C7">
      <w:r>
        <w:separator/>
      </w:r>
    </w:p>
  </w:endnote>
  <w:endnote w:type="continuationSeparator" w:id="1">
    <w:p w:rsidR="005B6280" w:rsidRDefault="005B6280" w:rsidP="005B2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Jenson Pro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280" w:rsidRDefault="005B6280" w:rsidP="005B21C7">
      <w:r>
        <w:separator/>
      </w:r>
    </w:p>
  </w:footnote>
  <w:footnote w:type="continuationSeparator" w:id="1">
    <w:p w:rsidR="005B6280" w:rsidRDefault="005B6280" w:rsidP="005B2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5DE9"/>
    <w:multiLevelType w:val="hybridMultilevel"/>
    <w:tmpl w:val="04EE9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07F90"/>
    <w:multiLevelType w:val="hybridMultilevel"/>
    <w:tmpl w:val="1EC484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8072B"/>
    <w:multiLevelType w:val="hybridMultilevel"/>
    <w:tmpl w:val="47723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7F6E4C"/>
    <w:multiLevelType w:val="hybridMultilevel"/>
    <w:tmpl w:val="E1A06992"/>
    <w:lvl w:ilvl="0" w:tplc="632E31F0">
      <w:start w:val="1"/>
      <w:numFmt w:val="bullet"/>
      <w:pStyle w:val="Bulletcallouts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7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2D8"/>
    <w:rsid w:val="00014D49"/>
    <w:rsid w:val="00021E64"/>
    <w:rsid w:val="0002735D"/>
    <w:rsid w:val="00031701"/>
    <w:rsid w:val="0005104A"/>
    <w:rsid w:val="00051C95"/>
    <w:rsid w:val="000536C8"/>
    <w:rsid w:val="000644D1"/>
    <w:rsid w:val="00064F4B"/>
    <w:rsid w:val="00071014"/>
    <w:rsid w:val="00072E4E"/>
    <w:rsid w:val="00075997"/>
    <w:rsid w:val="00092A79"/>
    <w:rsid w:val="000968FF"/>
    <w:rsid w:val="000B5367"/>
    <w:rsid w:val="000C7FA6"/>
    <w:rsid w:val="00112F69"/>
    <w:rsid w:val="00121C51"/>
    <w:rsid w:val="001346AF"/>
    <w:rsid w:val="00141DDA"/>
    <w:rsid w:val="0014514B"/>
    <w:rsid w:val="0017013E"/>
    <w:rsid w:val="00185970"/>
    <w:rsid w:val="001A4AE2"/>
    <w:rsid w:val="001B5595"/>
    <w:rsid w:val="001D2526"/>
    <w:rsid w:val="001F7AF3"/>
    <w:rsid w:val="00215722"/>
    <w:rsid w:val="002224DE"/>
    <w:rsid w:val="00234572"/>
    <w:rsid w:val="00250637"/>
    <w:rsid w:val="002671A6"/>
    <w:rsid w:val="002D4E0D"/>
    <w:rsid w:val="002D79C8"/>
    <w:rsid w:val="00305269"/>
    <w:rsid w:val="003064DD"/>
    <w:rsid w:val="00323662"/>
    <w:rsid w:val="00347807"/>
    <w:rsid w:val="00350267"/>
    <w:rsid w:val="00355A76"/>
    <w:rsid w:val="003569B6"/>
    <w:rsid w:val="00364038"/>
    <w:rsid w:val="00386C4D"/>
    <w:rsid w:val="003A7605"/>
    <w:rsid w:val="003D0BC9"/>
    <w:rsid w:val="003D5DE2"/>
    <w:rsid w:val="00404DC3"/>
    <w:rsid w:val="004649E5"/>
    <w:rsid w:val="00470AAA"/>
    <w:rsid w:val="004858E7"/>
    <w:rsid w:val="004A67B7"/>
    <w:rsid w:val="004B54BA"/>
    <w:rsid w:val="004C75A7"/>
    <w:rsid w:val="004E2238"/>
    <w:rsid w:val="004E4B45"/>
    <w:rsid w:val="004E7093"/>
    <w:rsid w:val="004E71D5"/>
    <w:rsid w:val="00504FB0"/>
    <w:rsid w:val="0051204F"/>
    <w:rsid w:val="00517516"/>
    <w:rsid w:val="0052526B"/>
    <w:rsid w:val="0056344D"/>
    <w:rsid w:val="0056711E"/>
    <w:rsid w:val="005774CF"/>
    <w:rsid w:val="00596F39"/>
    <w:rsid w:val="005A68AF"/>
    <w:rsid w:val="005A789D"/>
    <w:rsid w:val="005B21C7"/>
    <w:rsid w:val="005B6280"/>
    <w:rsid w:val="005C13C7"/>
    <w:rsid w:val="005D3FB1"/>
    <w:rsid w:val="00606C70"/>
    <w:rsid w:val="00614E29"/>
    <w:rsid w:val="00636D7F"/>
    <w:rsid w:val="0067171C"/>
    <w:rsid w:val="00683438"/>
    <w:rsid w:val="00695133"/>
    <w:rsid w:val="006B57BC"/>
    <w:rsid w:val="006D16B2"/>
    <w:rsid w:val="00710507"/>
    <w:rsid w:val="00740D15"/>
    <w:rsid w:val="007611E0"/>
    <w:rsid w:val="0077762C"/>
    <w:rsid w:val="007A7610"/>
    <w:rsid w:val="007C38E0"/>
    <w:rsid w:val="007D2836"/>
    <w:rsid w:val="007D3EAB"/>
    <w:rsid w:val="007E0243"/>
    <w:rsid w:val="007F0386"/>
    <w:rsid w:val="007F04CE"/>
    <w:rsid w:val="007F2E90"/>
    <w:rsid w:val="00821075"/>
    <w:rsid w:val="00840519"/>
    <w:rsid w:val="00845988"/>
    <w:rsid w:val="0087057D"/>
    <w:rsid w:val="008B315F"/>
    <w:rsid w:val="008F0A2D"/>
    <w:rsid w:val="008F2912"/>
    <w:rsid w:val="0090287B"/>
    <w:rsid w:val="00903712"/>
    <w:rsid w:val="0090441E"/>
    <w:rsid w:val="009045DD"/>
    <w:rsid w:val="0091500E"/>
    <w:rsid w:val="009217AC"/>
    <w:rsid w:val="00951ABC"/>
    <w:rsid w:val="00953F67"/>
    <w:rsid w:val="00994D1F"/>
    <w:rsid w:val="009B2C36"/>
    <w:rsid w:val="009D50B3"/>
    <w:rsid w:val="009D67E9"/>
    <w:rsid w:val="009E3253"/>
    <w:rsid w:val="00A4691D"/>
    <w:rsid w:val="00AB280D"/>
    <w:rsid w:val="00AC1437"/>
    <w:rsid w:val="00AE6B05"/>
    <w:rsid w:val="00AF00EE"/>
    <w:rsid w:val="00B033E3"/>
    <w:rsid w:val="00B27985"/>
    <w:rsid w:val="00B525C7"/>
    <w:rsid w:val="00B61048"/>
    <w:rsid w:val="00B7798F"/>
    <w:rsid w:val="00B80FBA"/>
    <w:rsid w:val="00BA0F90"/>
    <w:rsid w:val="00BA3F39"/>
    <w:rsid w:val="00C0651A"/>
    <w:rsid w:val="00C07B6F"/>
    <w:rsid w:val="00C361B2"/>
    <w:rsid w:val="00C41D65"/>
    <w:rsid w:val="00C44280"/>
    <w:rsid w:val="00C4794F"/>
    <w:rsid w:val="00C5279A"/>
    <w:rsid w:val="00C7138E"/>
    <w:rsid w:val="00CA1B42"/>
    <w:rsid w:val="00CA29F0"/>
    <w:rsid w:val="00CA57EE"/>
    <w:rsid w:val="00CF09E1"/>
    <w:rsid w:val="00D11B60"/>
    <w:rsid w:val="00D1372A"/>
    <w:rsid w:val="00D3389D"/>
    <w:rsid w:val="00D438AB"/>
    <w:rsid w:val="00D84CBA"/>
    <w:rsid w:val="00DA2F91"/>
    <w:rsid w:val="00DB5475"/>
    <w:rsid w:val="00DC7674"/>
    <w:rsid w:val="00DF0666"/>
    <w:rsid w:val="00E127FC"/>
    <w:rsid w:val="00E20FEC"/>
    <w:rsid w:val="00E213A7"/>
    <w:rsid w:val="00E40572"/>
    <w:rsid w:val="00E407EE"/>
    <w:rsid w:val="00E60472"/>
    <w:rsid w:val="00E82D6C"/>
    <w:rsid w:val="00ED7174"/>
    <w:rsid w:val="00ED7FAA"/>
    <w:rsid w:val="00EE008A"/>
    <w:rsid w:val="00EE4EFF"/>
    <w:rsid w:val="00F10E8B"/>
    <w:rsid w:val="00F23303"/>
    <w:rsid w:val="00F61A56"/>
    <w:rsid w:val="00F64E53"/>
    <w:rsid w:val="00F70C51"/>
    <w:rsid w:val="00F81ACB"/>
    <w:rsid w:val="00F8245A"/>
    <w:rsid w:val="00F862BD"/>
    <w:rsid w:val="00FC0C8C"/>
    <w:rsid w:val="00FD02D8"/>
    <w:rsid w:val="00FD43F4"/>
    <w:rsid w:val="00FF5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none"/>
    </o:shapedefaults>
    <o:shapelayout v:ext="edit">
      <o:idmap v:ext="edit" data="1"/>
      <o:rules v:ext="edit">
        <o:r id="V:Rule16" type="connector" idref="#_x0000_s1098"/>
        <o:r id="V:Rule17" type="connector" idref="#_x0000_s1106"/>
        <o:r id="V:Rule18" type="connector" idref="#_x0000_s1109"/>
        <o:r id="V:Rule19" type="connector" idref="#_x0000_s1103"/>
        <o:r id="V:Rule20" type="connector" idref="#_x0000_s1113"/>
        <o:r id="V:Rule21" type="connector" idref="#_x0000_s1096"/>
        <o:r id="V:Rule22" type="connector" idref="#_x0000_s1099"/>
        <o:r id="V:Rule23" type="connector" idref="#_x0000_s1104"/>
        <o:r id="V:Rule24" type="connector" idref="#_x0000_s1101"/>
        <o:r id="V:Rule25" type="connector" idref="#_x0000_s1108"/>
        <o:r id="V:Rule26" type="connector" idref="#_x0000_s1100"/>
        <o:r id="V:Rule27" type="connector" idref="#_x0000_s1102"/>
        <o:r id="V:Rule28" type="connector" idref="#_x0000_s1112"/>
        <o:r id="V:Rule29" type="connector" idref="#_x0000_s1110"/>
        <o:r id="V:Rule30" type="connector" idref="#_x0000_s1111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6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7C2D59"/>
    <w:pPr>
      <w:widowControl w:val="0"/>
      <w:spacing w:after="120" w:line="249" w:lineRule="auto"/>
      <w:jc w:val="center"/>
    </w:pPr>
    <w:rPr>
      <w:rFonts w:ascii="Adobe Jenson Pro" w:hAnsi="Adobe Jenson Pro"/>
      <w:b/>
      <w:color w:val="800000"/>
      <w:sz w:val="28"/>
    </w:rPr>
  </w:style>
  <w:style w:type="character" w:styleId="Hyperlink">
    <w:name w:val="Hyperlink"/>
    <w:basedOn w:val="DefaultParagraphFont"/>
    <w:rsid w:val="007C2D59"/>
    <w:rPr>
      <w:color w:val="0000FF"/>
      <w:u w:val="single"/>
    </w:rPr>
  </w:style>
  <w:style w:type="paragraph" w:customStyle="1" w:styleId="photoorcaption01">
    <w:name w:val="photo or caption 01"/>
    <w:basedOn w:val="Normal"/>
    <w:link w:val="photoorcaption01Char"/>
    <w:qFormat/>
    <w:rsid w:val="009B2C36"/>
    <w:pPr>
      <w:widowControl w:val="0"/>
      <w:jc w:val="center"/>
    </w:pPr>
    <w:rPr>
      <w:i/>
      <w:color w:val="FFFFFF"/>
      <w:sz w:val="52"/>
      <w:szCs w:val="52"/>
    </w:rPr>
  </w:style>
  <w:style w:type="paragraph" w:customStyle="1" w:styleId="INSERTTEXT">
    <w:name w:val="INSERT TEXT"/>
    <w:basedOn w:val="Normal"/>
    <w:link w:val="INSERTTEXTChar"/>
    <w:qFormat/>
    <w:rsid w:val="009B2C36"/>
    <w:pPr>
      <w:widowControl w:val="0"/>
      <w:spacing w:before="120" w:line="360" w:lineRule="auto"/>
      <w:jc w:val="center"/>
    </w:pPr>
    <w:rPr>
      <w:rFonts w:ascii="Arial" w:hAnsi="Arial" w:cs="Arial"/>
      <w:color w:val="FFFFFF"/>
      <w:sz w:val="18"/>
      <w:szCs w:val="18"/>
    </w:rPr>
  </w:style>
  <w:style w:type="character" w:customStyle="1" w:styleId="photoorcaption01Char">
    <w:name w:val="photo or caption 01 Char"/>
    <w:basedOn w:val="DefaultParagraphFont"/>
    <w:link w:val="photoorcaption01"/>
    <w:rsid w:val="009B2C36"/>
    <w:rPr>
      <w:i/>
      <w:color w:val="FFFFFF"/>
      <w:kern w:val="28"/>
      <w:sz w:val="52"/>
      <w:szCs w:val="52"/>
    </w:rPr>
  </w:style>
  <w:style w:type="paragraph" w:customStyle="1" w:styleId="customertestimony">
    <w:name w:val="customer testimony"/>
    <w:basedOn w:val="Normal"/>
    <w:link w:val="customertestimonyChar"/>
    <w:qFormat/>
    <w:rsid w:val="009B2C36"/>
    <w:pPr>
      <w:widowControl w:val="0"/>
      <w:spacing w:before="100" w:beforeAutospacing="1"/>
    </w:pPr>
    <w:rPr>
      <w:i/>
      <w:color w:val="006666"/>
    </w:rPr>
  </w:style>
  <w:style w:type="character" w:customStyle="1" w:styleId="INSERTTEXTChar">
    <w:name w:val="INSERT TEXT Char"/>
    <w:basedOn w:val="DefaultParagraphFont"/>
    <w:link w:val="INSERTTEXT"/>
    <w:rsid w:val="009B2C36"/>
    <w:rPr>
      <w:rFonts w:ascii="Arial" w:hAnsi="Arial" w:cs="Arial"/>
      <w:color w:val="FFFFFF"/>
      <w:kern w:val="28"/>
      <w:sz w:val="18"/>
      <w:szCs w:val="18"/>
    </w:rPr>
  </w:style>
  <w:style w:type="paragraph" w:customStyle="1" w:styleId="HEADLINE01">
    <w:name w:val="HEADLINE 01"/>
    <w:basedOn w:val="Normal"/>
    <w:link w:val="HEADLINE01Char"/>
    <w:qFormat/>
    <w:rsid w:val="009B2C36"/>
    <w:pPr>
      <w:widowControl w:val="0"/>
      <w:spacing w:before="100" w:beforeAutospacing="1"/>
      <w:jc w:val="center"/>
    </w:pPr>
    <w:rPr>
      <w:rFonts w:ascii="Arial" w:hAnsi="Arial" w:cs="Arial"/>
      <w:b/>
      <w:color w:val="006666"/>
      <w:sz w:val="24"/>
    </w:rPr>
  </w:style>
  <w:style w:type="character" w:customStyle="1" w:styleId="customertestimonyChar">
    <w:name w:val="customer testimony Char"/>
    <w:basedOn w:val="DefaultParagraphFont"/>
    <w:link w:val="customertestimony"/>
    <w:rsid w:val="009B2C36"/>
    <w:rPr>
      <w:i/>
      <w:color w:val="006666"/>
      <w:kern w:val="28"/>
    </w:rPr>
  </w:style>
  <w:style w:type="paragraph" w:customStyle="1" w:styleId="SubHead01">
    <w:name w:val="SubHead 01"/>
    <w:basedOn w:val="Normal"/>
    <w:link w:val="SubHead01Char"/>
    <w:qFormat/>
    <w:rsid w:val="009B2C36"/>
    <w:pPr>
      <w:widowControl w:val="0"/>
      <w:spacing w:before="240" w:after="120"/>
      <w:jc w:val="center"/>
    </w:pPr>
    <w:rPr>
      <w:rFonts w:ascii="Arial" w:hAnsi="Arial" w:cs="Arial"/>
      <w:b/>
      <w:color w:val="006666"/>
    </w:rPr>
  </w:style>
  <w:style w:type="character" w:customStyle="1" w:styleId="HEADLINE01Char">
    <w:name w:val="HEADLINE 01 Char"/>
    <w:basedOn w:val="DefaultParagraphFont"/>
    <w:link w:val="HEADLINE01"/>
    <w:rsid w:val="009B2C36"/>
    <w:rPr>
      <w:rFonts w:ascii="Arial" w:hAnsi="Arial" w:cs="Arial"/>
      <w:b/>
      <w:color w:val="006666"/>
      <w:kern w:val="28"/>
      <w:sz w:val="24"/>
    </w:rPr>
  </w:style>
  <w:style w:type="paragraph" w:customStyle="1" w:styleId="BodyText01">
    <w:name w:val="Body Text 01"/>
    <w:basedOn w:val="Normal"/>
    <w:link w:val="BodyText01Char"/>
    <w:qFormat/>
    <w:rsid w:val="009B2C36"/>
    <w:pPr>
      <w:widowControl w:val="0"/>
      <w:spacing w:before="120" w:line="360" w:lineRule="auto"/>
      <w:jc w:val="center"/>
    </w:pPr>
    <w:rPr>
      <w:rFonts w:ascii="Arial" w:hAnsi="Arial" w:cs="Arial"/>
      <w:color w:val="006666"/>
    </w:rPr>
  </w:style>
  <w:style w:type="character" w:customStyle="1" w:styleId="SubHead01Char">
    <w:name w:val="SubHead 01 Char"/>
    <w:basedOn w:val="DefaultParagraphFont"/>
    <w:link w:val="SubHead01"/>
    <w:rsid w:val="009B2C36"/>
    <w:rPr>
      <w:rFonts w:ascii="Arial" w:hAnsi="Arial" w:cs="Arial"/>
      <w:b/>
      <w:color w:val="006666"/>
      <w:kern w:val="28"/>
    </w:rPr>
  </w:style>
  <w:style w:type="paragraph" w:customStyle="1" w:styleId="PlaceImage">
    <w:name w:val="Place Image"/>
    <w:basedOn w:val="Normal"/>
    <w:link w:val="PlaceImageChar"/>
    <w:qFormat/>
    <w:rsid w:val="009B2C36"/>
    <w:pPr>
      <w:jc w:val="center"/>
    </w:pPr>
    <w:rPr>
      <w:rFonts w:ascii="Arial" w:hAnsi="Arial"/>
      <w:color w:val="FFFFFF"/>
      <w:sz w:val="18"/>
    </w:rPr>
  </w:style>
  <w:style w:type="character" w:customStyle="1" w:styleId="BodyText01Char">
    <w:name w:val="Body Text 01 Char"/>
    <w:basedOn w:val="DefaultParagraphFont"/>
    <w:link w:val="BodyText01"/>
    <w:rsid w:val="009B2C36"/>
    <w:rPr>
      <w:rFonts w:ascii="Arial" w:hAnsi="Arial" w:cs="Arial"/>
      <w:color w:val="006666"/>
      <w:kern w:val="28"/>
    </w:rPr>
  </w:style>
  <w:style w:type="paragraph" w:customStyle="1" w:styleId="INSERTTEXT02">
    <w:name w:val="INSERT TEXT 02"/>
    <w:basedOn w:val="Normal"/>
    <w:link w:val="INSERTTEXT02Char"/>
    <w:qFormat/>
    <w:rsid w:val="009B2C36"/>
    <w:pPr>
      <w:widowControl w:val="0"/>
      <w:spacing w:line="360" w:lineRule="auto"/>
    </w:pPr>
    <w:rPr>
      <w:rFonts w:ascii="Arial" w:hAnsi="Arial" w:cs="Arial"/>
      <w:color w:val="006666"/>
      <w:sz w:val="24"/>
      <w:szCs w:val="24"/>
    </w:rPr>
  </w:style>
  <w:style w:type="character" w:customStyle="1" w:styleId="PlaceImageChar">
    <w:name w:val="Place Image Char"/>
    <w:basedOn w:val="DefaultParagraphFont"/>
    <w:link w:val="PlaceImage"/>
    <w:rsid w:val="009B2C36"/>
    <w:rPr>
      <w:rFonts w:ascii="Arial" w:hAnsi="Arial"/>
      <w:color w:val="FFFFFF"/>
      <w:kern w:val="28"/>
      <w:sz w:val="18"/>
    </w:rPr>
  </w:style>
  <w:style w:type="paragraph" w:customStyle="1" w:styleId="Logobox">
    <w:name w:val="Logo box"/>
    <w:basedOn w:val="Normal"/>
    <w:link w:val="LogoboxChar"/>
    <w:qFormat/>
    <w:rsid w:val="009B2C36"/>
    <w:pPr>
      <w:widowControl w:val="0"/>
      <w:spacing w:line="360" w:lineRule="auto"/>
    </w:pPr>
    <w:rPr>
      <w:rFonts w:ascii="Arial" w:hAnsi="Arial" w:cs="Arial"/>
      <w:b/>
      <w:color w:val="006666"/>
      <w:sz w:val="28"/>
      <w:szCs w:val="28"/>
    </w:rPr>
  </w:style>
  <w:style w:type="character" w:customStyle="1" w:styleId="INSERTTEXT02Char">
    <w:name w:val="INSERT TEXT 02 Char"/>
    <w:basedOn w:val="DefaultParagraphFont"/>
    <w:link w:val="INSERTTEXT02"/>
    <w:rsid w:val="009B2C36"/>
    <w:rPr>
      <w:rFonts w:ascii="Arial" w:hAnsi="Arial" w:cs="Arial"/>
      <w:color w:val="006666"/>
      <w:kern w:val="28"/>
      <w:sz w:val="24"/>
      <w:szCs w:val="24"/>
    </w:rPr>
  </w:style>
  <w:style w:type="paragraph" w:customStyle="1" w:styleId="Address">
    <w:name w:val="Address"/>
    <w:basedOn w:val="BodyText3"/>
    <w:link w:val="AddressChar"/>
    <w:qFormat/>
    <w:rsid w:val="009B2C36"/>
    <w:pPr>
      <w:spacing w:after="0" w:line="240" w:lineRule="auto"/>
    </w:pPr>
    <w:rPr>
      <w:rFonts w:ascii="Arial" w:hAnsi="Arial" w:cs="Arial"/>
      <w:b w:val="0"/>
      <w:color w:val="006666"/>
      <w:sz w:val="20"/>
    </w:rPr>
  </w:style>
  <w:style w:type="character" w:customStyle="1" w:styleId="LogoboxChar">
    <w:name w:val="Logo box Char"/>
    <w:basedOn w:val="DefaultParagraphFont"/>
    <w:link w:val="Logobox"/>
    <w:rsid w:val="009B2C36"/>
    <w:rPr>
      <w:rFonts w:ascii="Arial" w:hAnsi="Arial" w:cs="Arial"/>
      <w:b/>
      <w:color w:val="006666"/>
      <w:kern w:val="28"/>
      <w:sz w:val="28"/>
      <w:szCs w:val="28"/>
    </w:rPr>
  </w:style>
  <w:style w:type="paragraph" w:customStyle="1" w:styleId="InteriorHeadline">
    <w:name w:val="Interior Headline"/>
    <w:basedOn w:val="Normal"/>
    <w:link w:val="InteriorHeadlineChar"/>
    <w:qFormat/>
    <w:rsid w:val="009B2C36"/>
    <w:pPr>
      <w:spacing w:line="360" w:lineRule="auto"/>
    </w:pPr>
    <w:rPr>
      <w:rFonts w:ascii="Arial" w:hAnsi="Arial" w:cs="Arial"/>
      <w:color w:val="006666"/>
      <w:sz w:val="68"/>
      <w:szCs w:val="68"/>
    </w:rPr>
  </w:style>
  <w:style w:type="character" w:customStyle="1" w:styleId="BodyText3Char">
    <w:name w:val="Body Text 3 Char"/>
    <w:basedOn w:val="DefaultParagraphFont"/>
    <w:link w:val="BodyText3"/>
    <w:rsid w:val="009B2C36"/>
    <w:rPr>
      <w:rFonts w:ascii="Adobe Jenson Pro" w:hAnsi="Adobe Jenson Pro"/>
      <w:b/>
      <w:color w:val="800000"/>
      <w:kern w:val="28"/>
      <w:sz w:val="28"/>
    </w:rPr>
  </w:style>
  <w:style w:type="character" w:customStyle="1" w:styleId="AddressChar">
    <w:name w:val="Address Char"/>
    <w:basedOn w:val="BodyText3Char"/>
    <w:link w:val="Address"/>
    <w:rsid w:val="009B2C36"/>
    <w:rPr>
      <w:rFonts w:ascii="Adobe Jenson Pro" w:hAnsi="Adobe Jenson Pro"/>
      <w:b/>
      <w:color w:val="800000"/>
      <w:kern w:val="28"/>
      <w:sz w:val="28"/>
    </w:rPr>
  </w:style>
  <w:style w:type="paragraph" w:customStyle="1" w:styleId="quotehere01">
    <w:name w:val="quote here 01"/>
    <w:basedOn w:val="Normal"/>
    <w:link w:val="quotehere01Char"/>
    <w:qFormat/>
    <w:rsid w:val="009B2C36"/>
    <w:pPr>
      <w:spacing w:line="360" w:lineRule="auto"/>
    </w:pPr>
    <w:rPr>
      <w:i/>
      <w:color w:val="FFFFFF"/>
      <w:sz w:val="36"/>
      <w:szCs w:val="36"/>
    </w:rPr>
  </w:style>
  <w:style w:type="character" w:customStyle="1" w:styleId="InteriorHeadlineChar">
    <w:name w:val="Interior Headline Char"/>
    <w:basedOn w:val="DefaultParagraphFont"/>
    <w:link w:val="InteriorHeadline"/>
    <w:rsid w:val="009B2C36"/>
    <w:rPr>
      <w:rFonts w:ascii="Arial" w:hAnsi="Arial" w:cs="Arial"/>
      <w:color w:val="006666"/>
      <w:kern w:val="28"/>
      <w:sz w:val="68"/>
      <w:szCs w:val="68"/>
    </w:rPr>
  </w:style>
  <w:style w:type="paragraph" w:customStyle="1" w:styleId="calloutshere">
    <w:name w:val="call outs here"/>
    <w:basedOn w:val="Normal"/>
    <w:link w:val="calloutshereChar"/>
    <w:qFormat/>
    <w:rsid w:val="009B2C36"/>
    <w:pPr>
      <w:spacing w:after="240" w:line="360" w:lineRule="auto"/>
    </w:pPr>
    <w:rPr>
      <w:rFonts w:ascii="Arial" w:hAnsi="Arial" w:cs="Arial"/>
      <w:color w:val="006666"/>
    </w:rPr>
  </w:style>
  <w:style w:type="character" w:customStyle="1" w:styleId="quotehere01Char">
    <w:name w:val="quote here 01 Char"/>
    <w:basedOn w:val="DefaultParagraphFont"/>
    <w:link w:val="quotehere01"/>
    <w:rsid w:val="009B2C36"/>
    <w:rPr>
      <w:i/>
      <w:color w:val="FFFFFF"/>
      <w:kern w:val="28"/>
      <w:sz w:val="36"/>
      <w:szCs w:val="36"/>
    </w:rPr>
  </w:style>
  <w:style w:type="paragraph" w:customStyle="1" w:styleId="Bulletcallouts">
    <w:name w:val="Bullet call outs"/>
    <w:basedOn w:val="Normal"/>
    <w:link w:val="BulletcalloutsChar"/>
    <w:qFormat/>
    <w:rsid w:val="009B2C36"/>
    <w:pPr>
      <w:numPr>
        <w:numId w:val="1"/>
      </w:numPr>
      <w:spacing w:line="360" w:lineRule="auto"/>
    </w:pPr>
    <w:rPr>
      <w:rFonts w:ascii="Arial" w:hAnsi="Arial" w:cs="Arial"/>
      <w:color w:val="006666"/>
    </w:rPr>
  </w:style>
  <w:style w:type="character" w:customStyle="1" w:styleId="calloutshereChar">
    <w:name w:val="call outs here Char"/>
    <w:basedOn w:val="DefaultParagraphFont"/>
    <w:link w:val="calloutshere"/>
    <w:rsid w:val="009B2C36"/>
    <w:rPr>
      <w:rFonts w:ascii="Arial" w:hAnsi="Arial" w:cs="Arial"/>
      <w:color w:val="006666"/>
      <w:kern w:val="28"/>
    </w:rPr>
  </w:style>
  <w:style w:type="paragraph" w:customStyle="1" w:styleId="BodyText02">
    <w:name w:val="Body Text 02"/>
    <w:basedOn w:val="Normal"/>
    <w:link w:val="BodyText02Char"/>
    <w:qFormat/>
    <w:rsid w:val="009B2C36"/>
    <w:pPr>
      <w:widowControl w:val="0"/>
      <w:spacing w:before="100" w:beforeAutospacing="1"/>
    </w:pPr>
    <w:rPr>
      <w:rFonts w:ascii="Arial" w:hAnsi="Arial" w:cs="Arial"/>
      <w:color w:val="333333"/>
    </w:rPr>
  </w:style>
  <w:style w:type="character" w:customStyle="1" w:styleId="BulletcalloutsChar">
    <w:name w:val="Bullet call outs Char"/>
    <w:basedOn w:val="DefaultParagraphFont"/>
    <w:link w:val="Bulletcallouts"/>
    <w:rsid w:val="009B2C36"/>
    <w:rPr>
      <w:rFonts w:ascii="Arial" w:hAnsi="Arial" w:cs="Arial"/>
      <w:color w:val="006666"/>
      <w:kern w:val="28"/>
    </w:rPr>
  </w:style>
  <w:style w:type="paragraph" w:customStyle="1" w:styleId="SubHead02">
    <w:name w:val="SubHead 02"/>
    <w:basedOn w:val="Normal"/>
    <w:link w:val="SubHead02Char"/>
    <w:qFormat/>
    <w:rsid w:val="009B2C36"/>
    <w:pPr>
      <w:widowControl w:val="0"/>
      <w:spacing w:before="240" w:after="120"/>
    </w:pPr>
    <w:rPr>
      <w:rFonts w:ascii="Arial" w:hAnsi="Arial" w:cs="Arial"/>
      <w:b/>
      <w:color w:val="006666"/>
      <w:sz w:val="32"/>
      <w:szCs w:val="32"/>
    </w:rPr>
  </w:style>
  <w:style w:type="character" w:customStyle="1" w:styleId="BodyText02Char">
    <w:name w:val="Body Text 02 Char"/>
    <w:basedOn w:val="DefaultParagraphFont"/>
    <w:link w:val="BodyText02"/>
    <w:rsid w:val="009B2C36"/>
    <w:rPr>
      <w:rFonts w:ascii="Arial" w:hAnsi="Arial" w:cs="Arial"/>
      <w:color w:val="333333"/>
      <w:kern w:val="28"/>
    </w:rPr>
  </w:style>
  <w:style w:type="paragraph" w:customStyle="1" w:styleId="INSERTTEXT03">
    <w:name w:val="INSERT TEXT 03"/>
    <w:basedOn w:val="Normal"/>
    <w:link w:val="INSERTTEXT03Char"/>
    <w:qFormat/>
    <w:rsid w:val="009B2C36"/>
    <w:pPr>
      <w:widowControl w:val="0"/>
      <w:spacing w:before="100" w:beforeAutospacing="1"/>
    </w:pPr>
    <w:rPr>
      <w:rFonts w:ascii="Arial" w:hAnsi="Arial" w:cs="Arial"/>
      <w:color w:val="006666"/>
    </w:rPr>
  </w:style>
  <w:style w:type="character" w:customStyle="1" w:styleId="SubHead02Char">
    <w:name w:val="SubHead 02 Char"/>
    <w:basedOn w:val="DefaultParagraphFont"/>
    <w:link w:val="SubHead02"/>
    <w:rsid w:val="009B2C36"/>
    <w:rPr>
      <w:rFonts w:ascii="Arial" w:hAnsi="Arial" w:cs="Arial"/>
      <w:b/>
      <w:color w:val="006666"/>
      <w:kern w:val="28"/>
      <w:sz w:val="32"/>
      <w:szCs w:val="32"/>
    </w:rPr>
  </w:style>
  <w:style w:type="paragraph" w:customStyle="1" w:styleId="captionhere01">
    <w:name w:val="caption here 01"/>
    <w:basedOn w:val="Normal"/>
    <w:link w:val="captionhere01Char"/>
    <w:qFormat/>
    <w:rsid w:val="009B2C36"/>
    <w:pPr>
      <w:widowControl w:val="0"/>
      <w:spacing w:before="100" w:beforeAutospacing="1"/>
    </w:pPr>
    <w:rPr>
      <w:i/>
      <w:color w:val="006666"/>
      <w:sz w:val="18"/>
      <w:szCs w:val="18"/>
    </w:rPr>
  </w:style>
  <w:style w:type="character" w:customStyle="1" w:styleId="INSERTTEXT03Char">
    <w:name w:val="INSERT TEXT 03 Char"/>
    <w:basedOn w:val="DefaultParagraphFont"/>
    <w:link w:val="INSERTTEXT03"/>
    <w:rsid w:val="009B2C36"/>
    <w:rPr>
      <w:rFonts w:ascii="Arial" w:hAnsi="Arial" w:cs="Arial"/>
      <w:color w:val="006666"/>
      <w:kern w:val="28"/>
    </w:rPr>
  </w:style>
  <w:style w:type="character" w:customStyle="1" w:styleId="captionhere01Char">
    <w:name w:val="caption here 01 Char"/>
    <w:basedOn w:val="DefaultParagraphFont"/>
    <w:link w:val="captionhere01"/>
    <w:rsid w:val="009B2C36"/>
    <w:rPr>
      <w:i/>
      <w:color w:val="006666"/>
      <w:kern w:val="28"/>
      <w:sz w:val="18"/>
      <w:szCs w:val="18"/>
    </w:rPr>
  </w:style>
  <w:style w:type="paragraph" w:styleId="BodyText">
    <w:name w:val="Body Text"/>
    <w:basedOn w:val="Normal"/>
    <w:link w:val="BodyTextChar"/>
    <w:rsid w:val="00D3389D"/>
    <w:pPr>
      <w:widowControl w:val="0"/>
      <w:spacing w:line="360" w:lineRule="auto"/>
    </w:pPr>
    <w:rPr>
      <w:color w:val="493A17"/>
      <w:sz w:val="22"/>
    </w:rPr>
  </w:style>
  <w:style w:type="character" w:customStyle="1" w:styleId="BodyTextChar">
    <w:name w:val="Body Text Char"/>
    <w:basedOn w:val="DefaultParagraphFont"/>
    <w:link w:val="BodyText"/>
    <w:rsid w:val="00D3389D"/>
    <w:rPr>
      <w:color w:val="493A17"/>
      <w:kern w:val="28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9D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F8245A"/>
  </w:style>
  <w:style w:type="character" w:styleId="Emphasis">
    <w:name w:val="Emphasis"/>
    <w:basedOn w:val="DefaultParagraphFont"/>
    <w:uiPriority w:val="20"/>
    <w:qFormat/>
    <w:rsid w:val="00F8245A"/>
    <w:rPr>
      <w:i/>
      <w:iCs/>
    </w:rPr>
  </w:style>
  <w:style w:type="paragraph" w:styleId="ListParagraph">
    <w:name w:val="List Paragraph"/>
    <w:basedOn w:val="Normal"/>
    <w:uiPriority w:val="34"/>
    <w:qFormat/>
    <w:rsid w:val="00FD43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2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1C7"/>
    <w:rPr>
      <w:color w:val="000000"/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B2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1C7"/>
    <w:rPr>
      <w:color w:val="000000"/>
      <w:kern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drashekar\AppData\Roaming\Microsoft\Templates\HP_UrbanModern_brochure_TP1037965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85BC2-620F-4BED-9F1E-17157FC3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HP_UrbanModern_brochure_TP10379658.dot</Template>
  <TotalTime>201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HARSHA</dc:creator>
  <cp:lastModifiedBy>vijay kumar</cp:lastModifiedBy>
  <cp:revision>114</cp:revision>
  <cp:lastPrinted>2013-07-25T11:05:00Z</cp:lastPrinted>
  <dcterms:created xsi:type="dcterms:W3CDTF">2013-06-24T13:02:00Z</dcterms:created>
  <dcterms:modified xsi:type="dcterms:W3CDTF">2016-07-12T09:57:00Z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TC103796589990</vt:lpwstr>
  </property>
</Properties>
</file>